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1D17AB7" w14:textId="7378D99D" w:rsidR="00663AA9" w:rsidRDefault="00DF6EB6" w:rsidP="009C43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16E591" wp14:editId="7045599B">
                <wp:simplePos x="0" y="0"/>
                <wp:positionH relativeFrom="page">
                  <wp:posOffset>914400</wp:posOffset>
                </wp:positionH>
                <wp:positionV relativeFrom="page">
                  <wp:posOffset>904875</wp:posOffset>
                </wp:positionV>
                <wp:extent cx="6454140" cy="1276350"/>
                <wp:effectExtent l="19050" t="19050" r="41910" b="38100"/>
                <wp:wrapNone/>
                <wp:docPr id="291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127635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3AB1C" w14:textId="6F868E5B" w:rsidR="005577F7" w:rsidRPr="008B1990" w:rsidRDefault="008B1990" w:rsidP="00770216">
                            <w:pPr>
                              <w:pStyle w:val="Heading1"/>
                              <w:rPr>
                                <w:i/>
                                <w:color w:val="4F6228" w:themeColor="accent3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color w:val="4F6228" w:themeColor="accent3" w:themeShade="80"/>
                                <w:sz w:val="52"/>
                                <w:szCs w:val="52"/>
                              </w:rPr>
                              <w:t xml:space="preserve">  </w:t>
                            </w:r>
                            <w:bookmarkStart w:id="0" w:name="_Hlk49170788"/>
                            <w:bookmarkEnd w:id="0"/>
                            <w:r w:rsidR="00C875A2">
                              <w:rPr>
                                <w:noProof/>
                              </w:rPr>
                              <w:drawing>
                                <wp:inline distT="0" distB="0" distL="0" distR="0" wp14:anchorId="30DDAC65" wp14:editId="432B61FA">
                                  <wp:extent cx="3593804" cy="1081622"/>
                                  <wp:effectExtent l="0" t="0" r="6985" b="4445"/>
                                  <wp:docPr id="33" name="Picture 33" descr="http://www.clipartkid.com/images/39/september-clip-art-free-http-www-mycutegraphics-com-graphics-month-femYuB-clipar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clipartkid.com/images/39/september-clip-art-free-http-www-mycutegraphics-com-graphics-month-femYuB-clipar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1154" cy="1083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875A2">
                              <w:rPr>
                                <w:noProof/>
                                <w:color w:val="4F6228" w:themeColor="accent3" w:themeShade="80"/>
                                <w:sz w:val="52"/>
                                <w:szCs w:val="52"/>
                              </w:rPr>
                              <w:t>Newsletter</w:t>
                            </w:r>
                            <w:r>
                              <w:rPr>
                                <w:noProof/>
                                <w:color w:val="4F6228" w:themeColor="accent3" w:themeShade="80"/>
                                <w:sz w:val="52"/>
                                <w:szCs w:val="52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6E591" id="_x0000_t202" coordsize="21600,21600" o:spt="202" path="m,l,21600r21600,l21600,xe">
                <v:stroke joinstyle="miter"/>
                <v:path gradientshapeok="t" o:connecttype="rect"/>
              </v:shapetype>
              <v:shape id="Text Box 432" o:spid="_x0000_s1026" type="#_x0000_t202" style="position:absolute;margin-left:1in;margin-top:71.25pt;width:508.2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" fillcolor="white [3201]" strokecolor="#f79646 [3209]" strokeweight="4.5pt">
                <v:textbox inset="0,0,0,0">
                  <w:txbxContent>
                    <w:p w14:paraId="3A83AB1C" w14:textId="6F868E5B" w:rsidR="005577F7" w:rsidRPr="008B1990" w:rsidRDefault="008B1990" w:rsidP="00770216">
                      <w:pPr>
                        <w:pStyle w:val="Heading1"/>
                        <w:rPr>
                          <w:i/>
                          <w:color w:val="4F6228" w:themeColor="accent3" w:themeShade="80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color w:val="4F6228" w:themeColor="accent3" w:themeShade="80"/>
                          <w:sz w:val="52"/>
                          <w:szCs w:val="52"/>
                        </w:rPr>
                        <w:t xml:space="preserve">  </w:t>
                      </w:r>
                      <w:bookmarkStart w:id="1" w:name="_Hlk49170788"/>
                      <w:bookmarkEnd w:id="1"/>
                      <w:r w:rsidR="00C875A2">
                        <w:rPr>
                          <w:noProof/>
                        </w:rPr>
                        <w:drawing>
                          <wp:inline distT="0" distB="0" distL="0" distR="0" wp14:anchorId="30DDAC65" wp14:editId="432B61FA">
                            <wp:extent cx="3593804" cy="1081622"/>
                            <wp:effectExtent l="0" t="0" r="6985" b="4445"/>
                            <wp:docPr id="33" name="Picture 33" descr="http://www.clipartkid.com/images/39/september-clip-art-free-http-www-mycutegraphics-com-graphics-month-femYuB-clipar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clipartkid.com/images/39/september-clip-art-free-http-www-mycutegraphics-com-graphics-month-femYuB-clipar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1154" cy="1083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875A2">
                        <w:rPr>
                          <w:noProof/>
                          <w:color w:val="4F6228" w:themeColor="accent3" w:themeShade="80"/>
                          <w:sz w:val="52"/>
                          <w:szCs w:val="52"/>
                        </w:rPr>
                        <w:t>Newsletter</w:t>
                      </w:r>
                      <w:r>
                        <w:rPr>
                          <w:noProof/>
                          <w:color w:val="4F6228" w:themeColor="accent3" w:themeShade="80"/>
                          <w:sz w:val="52"/>
                          <w:szCs w:val="52"/>
                        </w:rPr>
                        <w:t xml:space="preserve">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0F85B9" w14:textId="77777777" w:rsidR="0077088D" w:rsidRDefault="0077088D" w:rsidP="00436043"/>
    <w:p w14:paraId="4746D154" w14:textId="77777777" w:rsidR="0077088D" w:rsidRDefault="0077088D" w:rsidP="00436043"/>
    <w:p w14:paraId="67C83EC3" w14:textId="77777777" w:rsidR="0077088D" w:rsidRDefault="0077088D" w:rsidP="00436043"/>
    <w:p w14:paraId="50F9BBC2" w14:textId="77777777" w:rsidR="0077088D" w:rsidRDefault="0077088D" w:rsidP="00436043"/>
    <w:p w14:paraId="2B3F1B6F" w14:textId="77777777" w:rsidR="0077088D" w:rsidRDefault="0077088D" w:rsidP="00436043"/>
    <w:p w14:paraId="0478C9C5" w14:textId="77777777" w:rsidR="0077088D" w:rsidRDefault="0077088D" w:rsidP="00436043"/>
    <w:p w14:paraId="66DBFDB9" w14:textId="77777777" w:rsidR="0077088D" w:rsidRDefault="0077088D" w:rsidP="00436043"/>
    <w:p w14:paraId="70BE6BE5" w14:textId="77777777" w:rsidR="0077088D" w:rsidRDefault="0077088D" w:rsidP="00436043"/>
    <w:p w14:paraId="7097073A" w14:textId="77777777" w:rsidR="0077088D" w:rsidRDefault="0077088D" w:rsidP="00436043"/>
    <w:p w14:paraId="47BC553F" w14:textId="77777777" w:rsidR="0077088D" w:rsidRDefault="0077088D" w:rsidP="00436043"/>
    <w:p w14:paraId="098CD3DE" w14:textId="77777777" w:rsidR="0077088D" w:rsidRDefault="0077088D" w:rsidP="00436043"/>
    <w:p w14:paraId="31E7A08F" w14:textId="77777777" w:rsidR="0077088D" w:rsidRDefault="0077088D" w:rsidP="00436043"/>
    <w:p w14:paraId="1890B6D3" w14:textId="77777777" w:rsidR="0077088D" w:rsidRDefault="0077088D" w:rsidP="00436043"/>
    <w:p w14:paraId="77463FD0" w14:textId="77777777" w:rsidR="0077088D" w:rsidRDefault="0077088D" w:rsidP="00436043"/>
    <w:p w14:paraId="0CC0D831" w14:textId="77777777" w:rsidR="0077088D" w:rsidRDefault="0077088D" w:rsidP="00436043"/>
    <w:p w14:paraId="76086AC8" w14:textId="77777777" w:rsidR="0077088D" w:rsidRDefault="0077088D" w:rsidP="00436043"/>
    <w:p w14:paraId="511E56C6" w14:textId="77777777" w:rsidR="0077088D" w:rsidRDefault="0077088D" w:rsidP="00436043"/>
    <w:p w14:paraId="0887DB4E" w14:textId="77777777" w:rsidR="0077088D" w:rsidRDefault="0077088D" w:rsidP="00436043"/>
    <w:p w14:paraId="752551F7" w14:textId="77777777" w:rsidR="0077088D" w:rsidRDefault="0077088D" w:rsidP="00436043"/>
    <w:p w14:paraId="5E5A78FB" w14:textId="77777777" w:rsidR="0077088D" w:rsidRDefault="0077088D" w:rsidP="00436043"/>
    <w:p w14:paraId="6536A21D" w14:textId="77777777" w:rsidR="0077088D" w:rsidRDefault="0077088D" w:rsidP="00436043"/>
    <w:p w14:paraId="2A22E697" w14:textId="77777777" w:rsidR="0077088D" w:rsidRDefault="0077088D" w:rsidP="00436043"/>
    <w:p w14:paraId="2CBD78F6" w14:textId="77777777" w:rsidR="0077088D" w:rsidRDefault="0077088D" w:rsidP="00436043"/>
    <w:p w14:paraId="648A59E0" w14:textId="77777777" w:rsidR="0077088D" w:rsidRDefault="0077088D" w:rsidP="00436043"/>
    <w:p w14:paraId="5F0E1744" w14:textId="77777777" w:rsidR="0077088D" w:rsidRDefault="0077088D" w:rsidP="00436043"/>
    <w:p w14:paraId="337197CE" w14:textId="4993D674" w:rsidR="007B561B" w:rsidRPr="005B50BE" w:rsidRDefault="00245284" w:rsidP="007B561B">
      <w:pPr>
        <w:rPr>
          <w:rFonts w:ascii="Tahoma" w:hAnsi="Tahoma" w:cs="Tahoma"/>
          <w:b/>
          <w:bCs/>
          <w:color w:val="E36C0A" w:themeColor="accent6" w:themeShade="BF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862B68" wp14:editId="032478D3">
                <wp:simplePos x="0" y="0"/>
                <wp:positionH relativeFrom="page">
                  <wp:posOffset>4229100</wp:posOffset>
                </wp:positionH>
                <wp:positionV relativeFrom="page">
                  <wp:posOffset>5295265</wp:posOffset>
                </wp:positionV>
                <wp:extent cx="2971800" cy="333375"/>
                <wp:effectExtent l="0" t="0" r="0" b="9525"/>
                <wp:wrapNone/>
                <wp:docPr id="289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07D382" w14:textId="77777777" w:rsidR="00DF6EB6" w:rsidRPr="00D2164B" w:rsidRDefault="00DF6EB6" w:rsidP="00DF6EB6">
                            <w:pPr>
                              <w:pStyle w:val="Heading1"/>
                              <w:rPr>
                                <w:rFonts w:ascii="Tahoma" w:hAnsi="Tahoma" w:cs="Tahoma"/>
                                <w:color w:val="984806" w:themeColor="accent6" w:themeShade="80"/>
                                <w:sz w:val="40"/>
                              </w:rPr>
                            </w:pPr>
                            <w:r w:rsidRPr="00D2164B">
                              <w:rPr>
                                <w:rFonts w:ascii="Tahoma" w:hAnsi="Tahoma" w:cs="Tahoma"/>
                                <w:color w:val="984806" w:themeColor="accent6" w:themeShade="80"/>
                                <w:sz w:val="40"/>
                              </w:rPr>
                              <w:t>Reminders to Parents</w:t>
                            </w:r>
                          </w:p>
                          <w:p w14:paraId="647DE8D6" w14:textId="77777777" w:rsidR="00E97DCF" w:rsidRDefault="00E97D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62B68" id="Text Box 286" o:spid="_x0000_s1027" type="#_x0000_t202" style="position:absolute;margin-left:333pt;margin-top:416.95pt;width:234pt;height:26.2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" filled="f" stroked="f">
                <v:textbox inset="0,0,0,0">
                  <w:txbxContent>
                    <w:p w14:paraId="7307D382" w14:textId="77777777" w:rsidR="00DF6EB6" w:rsidRPr="00D2164B" w:rsidRDefault="00DF6EB6" w:rsidP="00DF6EB6">
                      <w:pPr>
                        <w:pStyle w:val="Heading1"/>
                        <w:rPr>
                          <w:rFonts w:ascii="Tahoma" w:hAnsi="Tahoma" w:cs="Tahoma"/>
                          <w:color w:val="984806" w:themeColor="accent6" w:themeShade="80"/>
                          <w:sz w:val="40"/>
                        </w:rPr>
                      </w:pPr>
                      <w:r w:rsidRPr="00D2164B">
                        <w:rPr>
                          <w:rFonts w:ascii="Tahoma" w:hAnsi="Tahoma" w:cs="Tahoma"/>
                          <w:color w:val="984806" w:themeColor="accent6" w:themeShade="80"/>
                          <w:sz w:val="40"/>
                        </w:rPr>
                        <w:t>Reminders to Parents</w:t>
                      </w:r>
                    </w:p>
                    <w:p w14:paraId="647DE8D6" w14:textId="77777777" w:rsidR="00E97DCF" w:rsidRDefault="00E97DCF"/>
                  </w:txbxContent>
                </v:textbox>
                <w10:wrap anchorx="page" anchory="page"/>
              </v:shape>
            </w:pict>
          </mc:Fallback>
        </mc:AlternateContent>
      </w:r>
      <w:r w:rsidR="007B561B" w:rsidRPr="005B50BE">
        <w:rPr>
          <w:rFonts w:ascii="Tahoma" w:hAnsi="Tahoma" w:cs="Tahoma"/>
          <w:b/>
          <w:bCs/>
          <w:color w:val="E36C0A" w:themeColor="accent6" w:themeShade="BF"/>
          <w:sz w:val="48"/>
          <w:szCs w:val="48"/>
        </w:rPr>
        <w:t>Upcoming Events</w:t>
      </w:r>
    </w:p>
    <w:p w14:paraId="4C5D8DD4" w14:textId="47272BC0" w:rsidR="00215570" w:rsidRPr="00436043" w:rsidRDefault="00245284" w:rsidP="00436043">
      <w:r w:rsidRPr="00A83DE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3074DC" wp14:editId="5756BFDC">
                <wp:simplePos x="0" y="0"/>
                <wp:positionH relativeFrom="page">
                  <wp:posOffset>695325</wp:posOffset>
                </wp:positionH>
                <wp:positionV relativeFrom="page">
                  <wp:posOffset>5876925</wp:posOffset>
                </wp:positionV>
                <wp:extent cx="3141345" cy="3571875"/>
                <wp:effectExtent l="19050" t="19050" r="20955" b="28575"/>
                <wp:wrapNone/>
                <wp:docPr id="292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345" cy="3571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A4E5212" w14:textId="77777777" w:rsidR="00B813FC" w:rsidRPr="005B50BE" w:rsidRDefault="00B813FC" w:rsidP="00223675">
                            <w:pPr>
                              <w:pStyle w:val="BodyText"/>
                              <w:ind w:firstLine="720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5B50BE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School Closed- </w:t>
                            </w:r>
                            <w:r w:rsidRPr="005B50BE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Monday         </w:t>
                            </w:r>
                          </w:p>
                          <w:p w14:paraId="59AF680F" w14:textId="77777777" w:rsidR="00B813FC" w:rsidRPr="005B50BE" w:rsidRDefault="00B813FC" w:rsidP="00B813FC">
                            <w:pPr>
                              <w:pStyle w:val="BodyText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5B50BE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      September 6</w:t>
                            </w:r>
                            <w:r w:rsidRPr="005B50BE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B50BE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, 2021</w:t>
                            </w:r>
                          </w:p>
                          <w:p w14:paraId="3937FA64" w14:textId="77777777" w:rsidR="00B813FC" w:rsidRPr="00252D98" w:rsidRDefault="00B813FC" w:rsidP="00B813FC">
                            <w:pPr>
                              <w:pStyle w:val="BodyText"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5B50BE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Spirit Day-</w:t>
                            </w:r>
                            <w:r w:rsidRPr="005B50BE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Western Day September 3</w:t>
                            </w:r>
                            <w:r w:rsidRPr="005B50BE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5B50BE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,2021</w:t>
                            </w:r>
                          </w:p>
                          <w:p w14:paraId="338D9A3B" w14:textId="48B57307" w:rsidR="00B813FC" w:rsidRDefault="00B813FC" w:rsidP="00B813FC">
                            <w:pPr>
                              <w:pStyle w:val="BodyText"/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5B50BE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First Day of Fall- </w:t>
                            </w:r>
                            <w:r w:rsidRPr="005B50BE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September 22</w:t>
                            </w:r>
                            <w:r w:rsidRPr="005B50BE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5B50BE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, 2019</w:t>
                            </w:r>
                          </w:p>
                          <w:p w14:paraId="740AAAAF" w14:textId="32756A02" w:rsidR="005B50BE" w:rsidRPr="005B50BE" w:rsidRDefault="00824CFC" w:rsidP="00B813FC">
                            <w:pPr>
                              <w:pStyle w:val="BodyText"/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708A4B" wp14:editId="41764898">
                                  <wp:extent cx="1337945" cy="1432872"/>
                                  <wp:effectExtent l="0" t="0" r="0" b="0"/>
                                  <wp:docPr id="32" name="Picture 32" descr="Image result for fall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all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642" cy="144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80DC55" w14:textId="77777777" w:rsidR="00A83DE4" w:rsidRPr="003213B1" w:rsidRDefault="00A83DE4" w:rsidP="00A83DE4">
                            <w:pPr>
                              <w:pStyle w:val="BodyTex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074DC" id="Text Box 287" o:spid="_x0000_s1028" type="#_x0000_t202" style="position:absolute;margin-left:54.75pt;margin-top:462.75pt;width:247.35pt;height:28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" fillcolor="window" strokecolor="#c0504d" strokeweight="3pt">
                <v:textbox inset="0,0,0,0">
                  <w:txbxContent>
                    <w:p w14:paraId="6A4E5212" w14:textId="77777777" w:rsidR="00B813FC" w:rsidRPr="005B50BE" w:rsidRDefault="00B813FC" w:rsidP="00223675">
                      <w:pPr>
                        <w:pStyle w:val="BodyText"/>
                        <w:ind w:firstLine="720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5B50BE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School Closed- </w:t>
                      </w:r>
                      <w:r w:rsidRPr="005B50BE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Monday         </w:t>
                      </w:r>
                    </w:p>
                    <w:p w14:paraId="59AF680F" w14:textId="77777777" w:rsidR="00B813FC" w:rsidRPr="005B50BE" w:rsidRDefault="00B813FC" w:rsidP="00B813FC">
                      <w:pPr>
                        <w:pStyle w:val="BodyText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5B50BE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       September 6</w:t>
                      </w:r>
                      <w:r w:rsidRPr="005B50BE"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5B50BE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, 2021</w:t>
                      </w:r>
                    </w:p>
                    <w:p w14:paraId="3937FA64" w14:textId="77777777" w:rsidR="00B813FC" w:rsidRPr="00252D98" w:rsidRDefault="00B813FC" w:rsidP="00B813FC">
                      <w:pPr>
                        <w:pStyle w:val="BodyText"/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5B50BE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Spirit Day-</w:t>
                      </w:r>
                      <w:r w:rsidRPr="005B50BE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Western Day September 3</w:t>
                      </w:r>
                      <w:r w:rsidRPr="005B50BE"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5B50BE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 ,2021</w:t>
                      </w:r>
                    </w:p>
                    <w:p w14:paraId="338D9A3B" w14:textId="48B57307" w:rsidR="00B813FC" w:rsidRDefault="00B813FC" w:rsidP="00B813FC">
                      <w:pPr>
                        <w:pStyle w:val="BodyText"/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5B50BE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First Day of Fall- </w:t>
                      </w:r>
                      <w:r w:rsidRPr="005B50BE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September 22</w:t>
                      </w:r>
                      <w:r w:rsidRPr="005B50BE"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5B50BE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, 2019</w:t>
                      </w:r>
                    </w:p>
                    <w:p w14:paraId="740AAAAF" w14:textId="32756A02" w:rsidR="005B50BE" w:rsidRPr="005B50BE" w:rsidRDefault="00824CFC" w:rsidP="00B813FC">
                      <w:pPr>
                        <w:pStyle w:val="BodyText"/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708A4B" wp14:editId="41764898">
                            <wp:extent cx="1337945" cy="1432872"/>
                            <wp:effectExtent l="0" t="0" r="0" b="0"/>
                            <wp:docPr id="32" name="Picture 32" descr="Image result for fall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all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642" cy="144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80DC55" w14:textId="77777777" w:rsidR="00A83DE4" w:rsidRPr="003213B1" w:rsidRDefault="00A83DE4" w:rsidP="00A83DE4">
                      <w:pPr>
                        <w:pStyle w:val="BodyTex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526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0C68E6" wp14:editId="73C3FD6E">
                <wp:simplePos x="0" y="0"/>
                <wp:positionH relativeFrom="page">
                  <wp:posOffset>4067175</wp:posOffset>
                </wp:positionH>
                <wp:positionV relativeFrom="page">
                  <wp:posOffset>5743575</wp:posOffset>
                </wp:positionV>
                <wp:extent cx="3314700" cy="3705225"/>
                <wp:effectExtent l="19050" t="19050" r="19050" b="28575"/>
                <wp:wrapNone/>
                <wp:docPr id="295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7052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59D90" w14:textId="35BB44BC" w:rsidR="00DF6EB6" w:rsidRPr="00BC2C91" w:rsidRDefault="00E13F92" w:rsidP="00DF6EB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C2C91"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Masks- </w:t>
                            </w:r>
                            <w:r w:rsidR="00DF6EB6" w:rsidRPr="00BC2C91"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Drop off/pick up </w:t>
                            </w:r>
                            <w:r w:rsidRPr="00BC2C91"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="00DF6EB6" w:rsidRPr="00BC2C91"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  <w:t>parents</w:t>
                            </w:r>
                            <w:r w:rsidRPr="00BC2C91"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  <w:t>/guardians</w:t>
                            </w:r>
                            <w:r w:rsidR="006D0CAC" w:rsidRPr="00BC2C91"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must</w:t>
                            </w:r>
                            <w:r w:rsidR="00DF6EB6" w:rsidRPr="00BC2C91"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C2C91"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continue to </w:t>
                            </w:r>
                            <w:r w:rsidR="00DF6EB6" w:rsidRPr="00BC2C91"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  <w:t>wear a mask</w:t>
                            </w:r>
                            <w:r w:rsidRPr="00BC2C91"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  <w:t>, please!</w:t>
                            </w:r>
                          </w:p>
                          <w:p w14:paraId="65D73857" w14:textId="77777777" w:rsidR="00AA5260" w:rsidRPr="004450DC" w:rsidRDefault="00AA5260" w:rsidP="00AA5260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450D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Please notify office immediately and stay home if your child has any symptoms of COVID-19, has been in close contact of someone who has tested positive, or if any family members in the household have had any symptoms of COVID-19. </w:t>
                            </w:r>
                          </w:p>
                          <w:p w14:paraId="7D864E85" w14:textId="551FFD93" w:rsidR="003760E4" w:rsidRPr="00AE0018" w:rsidRDefault="00396EC0" w:rsidP="00DF6EB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24528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With the new transition happening this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month-p</w:t>
                            </w:r>
                            <w:r w:rsidR="00D242A0" w:rsidRPr="004450D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lease feel free to contact the office should you have any concerns, thoughts, questions at any time! We welcome and encourage open parent dialogue and would love to hear your</w:t>
                            </w:r>
                            <w:r w:rsidR="00D242A0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242A0" w:rsidRPr="00094E8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thoughts!</w:t>
                            </w:r>
                            <w:r w:rsidR="0024528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Your children’s safety and well being are always our top concern!</w:t>
                            </w:r>
                          </w:p>
                          <w:p w14:paraId="28B8387E" w14:textId="77777777" w:rsidR="00DF6EB6" w:rsidRPr="00280C89" w:rsidRDefault="00DF6EB6" w:rsidP="00AE0018">
                            <w:pPr>
                              <w:pStyle w:val="ListParagrap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46E56D58" w14:textId="089EC556" w:rsidR="00BB757B" w:rsidRPr="00762C97" w:rsidRDefault="00762C97" w:rsidP="00DF6EB6">
                            <w:pPr>
                              <w:pStyle w:val="BodyTex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C68E6" id="Text Box 291" o:spid="_x0000_s1029" type="#_x0000_t202" style="position:absolute;margin-left:320.25pt;margin-top:452.25pt;width:261pt;height:29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" fillcolor="white [3201]" strokecolor="red" strokeweight="3pt">
                <v:textbox inset="0,0,0,0">
                  <w:txbxContent>
                    <w:p w14:paraId="15C59D90" w14:textId="35BB44BC" w:rsidR="00DF6EB6" w:rsidRPr="00BC2C91" w:rsidRDefault="00E13F92" w:rsidP="00DF6EB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</w:pPr>
                      <w:r w:rsidRPr="00BC2C91"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  <w:t xml:space="preserve">Masks- </w:t>
                      </w:r>
                      <w:r w:rsidR="00DF6EB6" w:rsidRPr="00BC2C91"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  <w:t xml:space="preserve">Drop off/pick up </w:t>
                      </w:r>
                      <w:r w:rsidRPr="00BC2C91"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  <w:t>-</w:t>
                      </w:r>
                      <w:r w:rsidR="00DF6EB6" w:rsidRPr="00BC2C91"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  <w:t>parents</w:t>
                      </w:r>
                      <w:r w:rsidRPr="00BC2C91"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  <w:t>/guardians</w:t>
                      </w:r>
                      <w:r w:rsidR="006D0CAC" w:rsidRPr="00BC2C91"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  <w:t xml:space="preserve"> must</w:t>
                      </w:r>
                      <w:r w:rsidR="00DF6EB6" w:rsidRPr="00BC2C91"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BC2C91"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  <w:t xml:space="preserve">continue to </w:t>
                      </w:r>
                      <w:r w:rsidR="00DF6EB6" w:rsidRPr="00BC2C91"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  <w:t>wear a mask</w:t>
                      </w:r>
                      <w:r w:rsidRPr="00BC2C91"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  <w:t>, please!</w:t>
                      </w:r>
                    </w:p>
                    <w:p w14:paraId="65D73857" w14:textId="77777777" w:rsidR="00AA5260" w:rsidRPr="004450DC" w:rsidRDefault="00AA5260" w:rsidP="00AA5260">
                      <w:pPr>
                        <w:pStyle w:val="BodyText"/>
                        <w:numPr>
                          <w:ilvl w:val="0"/>
                          <w:numId w:val="19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450DC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Please notify office immediately and stay home if your child has any symptoms of COVID-19, has been in close contact of someone who has tested positive, or if any family members in the household have had any symptoms of COVID-19. </w:t>
                      </w:r>
                    </w:p>
                    <w:p w14:paraId="7D864E85" w14:textId="551FFD93" w:rsidR="003760E4" w:rsidRPr="00AE0018" w:rsidRDefault="00396EC0" w:rsidP="00DF6EB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245284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With the new transition happening this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month-p</w:t>
                      </w:r>
                      <w:r w:rsidR="00D242A0" w:rsidRPr="004450DC">
                        <w:rPr>
                          <w:rFonts w:ascii="Tahoma" w:hAnsi="Tahoma" w:cs="Tahoma"/>
                          <w:sz w:val="22"/>
                          <w:szCs w:val="22"/>
                        </w:rPr>
                        <w:t>lease feel free to contact the office should you have any concerns, thoughts, questions at any time! We welcome and encourage open parent dialogue and would love to hear your</w:t>
                      </w:r>
                      <w:r w:rsidR="00D242A0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D242A0" w:rsidRPr="00094E84">
                        <w:rPr>
                          <w:rFonts w:ascii="Tahoma" w:hAnsi="Tahoma" w:cs="Tahoma"/>
                          <w:sz w:val="22"/>
                          <w:szCs w:val="22"/>
                        </w:rPr>
                        <w:t>thoughts!</w:t>
                      </w:r>
                      <w:r w:rsidR="0024528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Your children’s safety and well being are always our top concern!</w:t>
                      </w:r>
                    </w:p>
                    <w:p w14:paraId="28B8387E" w14:textId="77777777" w:rsidR="00DF6EB6" w:rsidRPr="00280C89" w:rsidRDefault="00DF6EB6" w:rsidP="00AE0018">
                      <w:pPr>
                        <w:pStyle w:val="ListParagrap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46E56D58" w14:textId="089EC556" w:rsidR="00BB757B" w:rsidRPr="00762C97" w:rsidRDefault="00762C97" w:rsidP="00DF6EB6">
                      <w:pPr>
                        <w:pStyle w:val="BodyTex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088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DB68D1" wp14:editId="17808CC0">
                <wp:simplePos x="0" y="0"/>
                <wp:positionH relativeFrom="page">
                  <wp:posOffset>695325</wp:posOffset>
                </wp:positionH>
                <wp:positionV relativeFrom="page">
                  <wp:posOffset>2590800</wp:posOffset>
                </wp:positionV>
                <wp:extent cx="3200400" cy="2562225"/>
                <wp:effectExtent l="19050" t="19050" r="38100" b="47625"/>
                <wp:wrapNone/>
                <wp:docPr id="29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B728EA" w14:textId="77777777" w:rsidR="008E4723" w:rsidRDefault="008E4723" w:rsidP="008E4723">
                            <w:pPr>
                              <w:pStyle w:val="BodyTex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We are so grateful for the continued support by our amazing families who have been patient with us as we navigate.</w:t>
                            </w:r>
                          </w:p>
                          <w:p w14:paraId="4BA98C06" w14:textId="141EDBD8" w:rsidR="008E4723" w:rsidRDefault="008E4723" w:rsidP="008E4723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noProof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Thank you all again for your cooperation and understanding.</w:t>
                            </w:r>
                            <w:r w:rsidRPr="00C44971">
                              <w:rPr>
                                <w:rFonts w:ascii="Comic Sans MS" w:hAnsi="Comic Sans MS"/>
                                <w:b/>
                                <w:noProof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EE4ADFA" w14:textId="41BAACAE" w:rsidR="00E00A19" w:rsidRDefault="00F210F8" w:rsidP="008E4723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noProof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E00A19">
                              <w:rPr>
                                <w:rFonts w:ascii="Comic Sans MS" w:hAnsi="Comic Sans MS"/>
                                <w:b/>
                                <w:noProof/>
                                <w:color w:val="E36C0A" w:themeColor="accent6" w:themeShade="BF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4938DDC" wp14:editId="2BB5F39C">
                                  <wp:extent cx="1609725" cy="734525"/>
                                  <wp:effectExtent l="0" t="0" r="0" b="8890"/>
                                  <wp:docPr id="17" name="Picture 17" descr="C:\Users\owner\AppData\Local\Microsoft\Windows\INetCache\IE\E7WITDO7\Autumn-clipart-fall-on-happy-thanksgiving-pilgrims-and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owner\AppData\Local\Microsoft\Windows\INetCache\IE\E7WITDO7\Autumn-clipart-fall-on-happy-thanksgiving-pilgrims-and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722" cy="739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A56AFF" w14:textId="77777777" w:rsidR="00432F9B" w:rsidRDefault="00432F9B" w:rsidP="00432F9B">
                            <w:pPr>
                              <w:pStyle w:val="BodyText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467B80BD" w14:textId="381A7193" w:rsidR="00AA2687" w:rsidRPr="00C676AB" w:rsidRDefault="00AA2687" w:rsidP="00C676AB">
                            <w:pPr>
                              <w:ind w:left="360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  <w:p w14:paraId="465A608D" w14:textId="77777777" w:rsidR="00B96E7F" w:rsidRDefault="00B96E7F" w:rsidP="008B1990">
                            <w:pPr>
                              <w:pStyle w:val="BodyText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15B2DB2E" w14:textId="442C82BD" w:rsidR="00B96E7F" w:rsidRDefault="00B96E7F" w:rsidP="008B1990">
                            <w:pPr>
                              <w:pStyle w:val="BodyText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54E1E278" w14:textId="77777777" w:rsidR="00B96E7F" w:rsidRDefault="00B96E7F" w:rsidP="008B1990">
                            <w:pPr>
                              <w:pStyle w:val="BodyText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11FAB1CA" w14:textId="77777777" w:rsidR="00B96E7F" w:rsidRDefault="00B96E7F" w:rsidP="008B1990">
                            <w:pPr>
                              <w:pStyle w:val="BodyText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1E43C1C4" w14:textId="77777777" w:rsidR="00B96E7F" w:rsidRDefault="00B96E7F" w:rsidP="008B1990">
                            <w:pPr>
                              <w:pStyle w:val="BodyText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01E19FD5" w14:textId="77777777" w:rsidR="00B96E7F" w:rsidRDefault="00B96E7F" w:rsidP="008B1990">
                            <w:pPr>
                              <w:pStyle w:val="BodyText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476B5FB7" w14:textId="77777777" w:rsidR="00B96E7F" w:rsidRDefault="00B96E7F" w:rsidP="008B1990">
                            <w:pPr>
                              <w:pStyle w:val="BodyText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5DB54DE6" w14:textId="7364647F" w:rsidR="00935366" w:rsidRDefault="00935366" w:rsidP="008B1990">
                            <w:pPr>
                              <w:pStyle w:val="BodyText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0F7A4E4B" w14:textId="021FB12B" w:rsidR="00750367" w:rsidRPr="00762C97" w:rsidRDefault="008B1990" w:rsidP="00750367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color w:val="6633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14:paraId="266E097E" w14:textId="1E17BFC9" w:rsidR="00400A0F" w:rsidRPr="00762C97" w:rsidRDefault="00400A0F" w:rsidP="00762C97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b/>
                                <w:color w:val="6633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B68D1" id="Text Box 14" o:spid="_x0000_s1030" type="#_x0000_t202" style="position:absolute;margin-left:54.75pt;margin-top:204pt;width:252pt;height:201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" strokecolor="#c00000" strokeweight="5pt">
                <v:stroke linestyle="thickThin"/>
                <v:shadow color="#868686"/>
                <v:textbox inset="0,0,0,0">
                  <w:txbxContent>
                    <w:p w14:paraId="56B728EA" w14:textId="77777777" w:rsidR="008E4723" w:rsidRDefault="008E4723" w:rsidP="008E4723">
                      <w:pPr>
                        <w:pStyle w:val="BodyTex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We are so grateful for the continued support by our amazing families who have been patient with us as we navigate.</w:t>
                      </w:r>
                    </w:p>
                    <w:p w14:paraId="4BA98C06" w14:textId="141EDBD8" w:rsidR="008E4723" w:rsidRDefault="008E4723" w:rsidP="008E4723">
                      <w:pPr>
                        <w:pStyle w:val="BodyText"/>
                        <w:rPr>
                          <w:rFonts w:ascii="Comic Sans MS" w:hAnsi="Comic Sans MS"/>
                          <w:b/>
                          <w:noProof/>
                          <w:color w:val="E36C0A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Thank you all again for your cooperation and understanding.</w:t>
                      </w:r>
                      <w:r w:rsidRPr="00C44971">
                        <w:rPr>
                          <w:rFonts w:ascii="Comic Sans MS" w:hAnsi="Comic Sans MS"/>
                          <w:b/>
                          <w:noProof/>
                          <w:color w:val="E36C0A" w:themeColor="accent6" w:themeShade="BF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EE4ADFA" w14:textId="41BAACAE" w:rsidR="00E00A19" w:rsidRDefault="00F210F8" w:rsidP="008E4723">
                      <w:pPr>
                        <w:pStyle w:val="BodyText"/>
                        <w:rPr>
                          <w:rFonts w:ascii="Comic Sans MS" w:hAnsi="Comic Sans MS"/>
                          <w:b/>
                          <w:noProof/>
                          <w:color w:val="E36C0A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E36C0A" w:themeColor="accent6" w:themeShade="BF"/>
                          <w:sz w:val="36"/>
                          <w:szCs w:val="36"/>
                        </w:rPr>
                        <w:t xml:space="preserve">      </w:t>
                      </w:r>
                      <w:r w:rsidR="00E00A19">
                        <w:rPr>
                          <w:rFonts w:ascii="Comic Sans MS" w:hAnsi="Comic Sans MS"/>
                          <w:b/>
                          <w:noProof/>
                          <w:color w:val="E36C0A" w:themeColor="accent6" w:themeShade="BF"/>
                          <w:sz w:val="36"/>
                          <w:szCs w:val="36"/>
                        </w:rPr>
                        <w:drawing>
                          <wp:inline distT="0" distB="0" distL="0" distR="0" wp14:anchorId="04938DDC" wp14:editId="2BB5F39C">
                            <wp:extent cx="1609725" cy="734525"/>
                            <wp:effectExtent l="0" t="0" r="0" b="8890"/>
                            <wp:docPr id="17" name="Picture 17" descr="C:\Users\owner\AppData\Local\Microsoft\Windows\INetCache\IE\E7WITDO7\Autumn-clipart-fall-on-happy-thanksgiving-pilgrims-and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owner\AppData\Local\Microsoft\Windows\INetCache\IE\E7WITDO7\Autumn-clipart-fall-on-happy-thanksgiving-pilgrims-and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722" cy="739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A56AFF" w14:textId="77777777" w:rsidR="00432F9B" w:rsidRDefault="00432F9B" w:rsidP="00432F9B">
                      <w:pPr>
                        <w:pStyle w:val="BodyText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467B80BD" w14:textId="381A7193" w:rsidR="00AA2687" w:rsidRPr="00C676AB" w:rsidRDefault="00AA2687" w:rsidP="00C676AB">
                      <w:pPr>
                        <w:ind w:left="360"/>
                        <w:rPr>
                          <w:rFonts w:ascii="Tahoma" w:hAnsi="Tahoma" w:cs="Tahoma"/>
                          <w:szCs w:val="24"/>
                        </w:rPr>
                      </w:pPr>
                    </w:p>
                    <w:p w14:paraId="465A608D" w14:textId="77777777" w:rsidR="00B96E7F" w:rsidRDefault="00B96E7F" w:rsidP="008B1990">
                      <w:pPr>
                        <w:pStyle w:val="BodyText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15B2DB2E" w14:textId="442C82BD" w:rsidR="00B96E7F" w:rsidRDefault="00B96E7F" w:rsidP="008B1990">
                      <w:pPr>
                        <w:pStyle w:val="BodyText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54E1E278" w14:textId="77777777" w:rsidR="00B96E7F" w:rsidRDefault="00B96E7F" w:rsidP="008B1990">
                      <w:pPr>
                        <w:pStyle w:val="BodyText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11FAB1CA" w14:textId="77777777" w:rsidR="00B96E7F" w:rsidRDefault="00B96E7F" w:rsidP="008B1990">
                      <w:pPr>
                        <w:pStyle w:val="BodyText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1E43C1C4" w14:textId="77777777" w:rsidR="00B96E7F" w:rsidRDefault="00B96E7F" w:rsidP="008B1990">
                      <w:pPr>
                        <w:pStyle w:val="BodyText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01E19FD5" w14:textId="77777777" w:rsidR="00B96E7F" w:rsidRDefault="00B96E7F" w:rsidP="008B1990">
                      <w:pPr>
                        <w:pStyle w:val="BodyText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476B5FB7" w14:textId="77777777" w:rsidR="00B96E7F" w:rsidRDefault="00B96E7F" w:rsidP="008B1990">
                      <w:pPr>
                        <w:pStyle w:val="BodyText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5DB54DE6" w14:textId="7364647F" w:rsidR="00935366" w:rsidRDefault="00935366" w:rsidP="008B1990">
                      <w:pPr>
                        <w:pStyle w:val="BodyText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0F7A4E4B" w14:textId="021FB12B" w:rsidR="00750367" w:rsidRPr="00762C97" w:rsidRDefault="008B1990" w:rsidP="00750367">
                      <w:pPr>
                        <w:pStyle w:val="BodyText"/>
                        <w:rPr>
                          <w:rFonts w:ascii="Comic Sans MS" w:hAnsi="Comic Sans MS"/>
                          <w:b/>
                          <w:color w:val="663300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  </w:t>
                      </w:r>
                    </w:p>
                    <w:p w14:paraId="266E097E" w14:textId="1E17BFC9" w:rsidR="00400A0F" w:rsidRPr="00762C97" w:rsidRDefault="00400A0F" w:rsidP="00762C97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b/>
                          <w:color w:val="6633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48A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149227" wp14:editId="05CB0987">
                <wp:simplePos x="0" y="0"/>
                <wp:positionH relativeFrom="page">
                  <wp:posOffset>4295775</wp:posOffset>
                </wp:positionH>
                <wp:positionV relativeFrom="page">
                  <wp:posOffset>2714625</wp:posOffset>
                </wp:positionV>
                <wp:extent cx="2857500" cy="2066925"/>
                <wp:effectExtent l="19050" t="19050" r="38100" b="47625"/>
                <wp:wrapNone/>
                <wp:docPr id="297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B4692" w14:textId="311E69EA" w:rsidR="004048A0" w:rsidRPr="00F346E2" w:rsidRDefault="004048A0" w:rsidP="00223675">
                            <w:pPr>
                              <w:pStyle w:val="BodyText"/>
                              <w:rPr>
                                <w:rFonts w:ascii="Tahoma" w:hAnsi="Tahoma" w:cs="Tahoma"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14:paraId="38AF17CC" w14:textId="1905D0B1" w:rsidR="004048A0" w:rsidRPr="00F346E2" w:rsidRDefault="004048A0" w:rsidP="004048A0">
                            <w:pPr>
                              <w:pStyle w:val="BodyText"/>
                              <w:jc w:val="center"/>
                              <w:rPr>
                                <w:rFonts w:ascii="Tahoma" w:hAnsi="Tahoma" w:cs="Tahoma"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F346E2">
                              <w:rPr>
                                <w:rFonts w:ascii="Tahoma" w:hAnsi="Tahoma" w:cs="Tahoma"/>
                                <w:b/>
                                <w:bCs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Week </w:t>
                            </w:r>
                            <w:r w:rsidR="00223675">
                              <w:rPr>
                                <w:rFonts w:ascii="Tahoma" w:hAnsi="Tahoma" w:cs="Tahoma"/>
                                <w:b/>
                                <w:bCs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1</w:t>
                            </w:r>
                            <w:r w:rsidRPr="00F346E2">
                              <w:rPr>
                                <w:rFonts w:ascii="Tahoma" w:hAnsi="Tahoma" w:cs="Tahoma"/>
                                <w:b/>
                                <w:bCs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:</w:t>
                            </w:r>
                            <w:r w:rsidRPr="00F346E2">
                              <w:rPr>
                                <w:rFonts w:ascii="Tahoma" w:hAnsi="Tahoma" w:cs="Tahoma"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Transportation</w:t>
                            </w:r>
                          </w:p>
                          <w:p w14:paraId="3030AEE6" w14:textId="6E144587" w:rsidR="004048A0" w:rsidRPr="00F346E2" w:rsidRDefault="004048A0" w:rsidP="004048A0">
                            <w:pPr>
                              <w:pStyle w:val="BodyText"/>
                              <w:jc w:val="center"/>
                              <w:rPr>
                                <w:rFonts w:ascii="Tahoma" w:hAnsi="Tahoma" w:cs="Tahoma"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F346E2">
                              <w:rPr>
                                <w:rFonts w:ascii="Tahoma" w:hAnsi="Tahoma" w:cs="Tahoma"/>
                                <w:b/>
                                <w:bCs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Week </w:t>
                            </w:r>
                            <w:r w:rsidR="00223675">
                              <w:rPr>
                                <w:rFonts w:ascii="Tahoma" w:hAnsi="Tahoma" w:cs="Tahoma"/>
                                <w:b/>
                                <w:bCs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2</w:t>
                            </w:r>
                            <w:r w:rsidRPr="00F346E2">
                              <w:rPr>
                                <w:rFonts w:ascii="Tahoma" w:hAnsi="Tahoma" w:cs="Tahoma"/>
                                <w:b/>
                                <w:bCs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:</w:t>
                            </w:r>
                            <w:r w:rsidRPr="00F346E2">
                              <w:rPr>
                                <w:rFonts w:ascii="Tahoma" w:hAnsi="Tahoma" w:cs="Tahoma"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Space</w:t>
                            </w:r>
                          </w:p>
                          <w:p w14:paraId="56B27376" w14:textId="42367C1F" w:rsidR="004048A0" w:rsidRPr="00F346E2" w:rsidRDefault="004048A0" w:rsidP="004048A0">
                            <w:pPr>
                              <w:pStyle w:val="BodyText"/>
                              <w:jc w:val="center"/>
                              <w:rPr>
                                <w:rFonts w:ascii="Tahoma" w:hAnsi="Tahoma" w:cs="Tahoma"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F346E2">
                              <w:rPr>
                                <w:rFonts w:ascii="Tahoma" w:hAnsi="Tahoma" w:cs="Tahoma"/>
                                <w:b/>
                                <w:bCs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Week </w:t>
                            </w:r>
                            <w:r w:rsidR="00223675">
                              <w:rPr>
                                <w:rFonts w:ascii="Tahoma" w:hAnsi="Tahoma" w:cs="Tahoma"/>
                                <w:b/>
                                <w:bCs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3</w:t>
                            </w:r>
                            <w:r w:rsidRPr="00F346E2">
                              <w:rPr>
                                <w:rFonts w:ascii="Tahoma" w:hAnsi="Tahoma" w:cs="Tahoma"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: Colors</w:t>
                            </w:r>
                          </w:p>
                          <w:p w14:paraId="170461C4" w14:textId="41A7EC7E" w:rsidR="004048A0" w:rsidRPr="00F346E2" w:rsidRDefault="004048A0" w:rsidP="004048A0">
                            <w:pPr>
                              <w:pStyle w:val="BodyText"/>
                              <w:jc w:val="center"/>
                              <w:rPr>
                                <w:rFonts w:ascii="Tahoma" w:hAnsi="Tahoma" w:cs="Tahoma"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F346E2">
                              <w:rPr>
                                <w:rFonts w:ascii="Tahoma" w:hAnsi="Tahoma" w:cs="Tahoma"/>
                                <w:b/>
                                <w:bCs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Week </w:t>
                            </w:r>
                            <w:r w:rsidR="00223675">
                              <w:rPr>
                                <w:rFonts w:ascii="Tahoma" w:hAnsi="Tahoma" w:cs="Tahoma"/>
                                <w:b/>
                                <w:bCs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4</w:t>
                            </w:r>
                            <w:r w:rsidRPr="00F346E2">
                              <w:rPr>
                                <w:rFonts w:ascii="Tahoma" w:hAnsi="Tahoma" w:cs="Tahoma"/>
                                <w:b/>
                                <w:bCs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:</w:t>
                            </w:r>
                            <w:r w:rsidRPr="00F346E2">
                              <w:rPr>
                                <w:rFonts w:ascii="Tahoma" w:hAnsi="Tahoma" w:cs="Tahoma"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Forest / Forest Animals</w:t>
                            </w:r>
                          </w:p>
                          <w:p w14:paraId="1E276543" w14:textId="77777777" w:rsidR="004048A0" w:rsidRPr="00F346E2" w:rsidRDefault="004048A0" w:rsidP="004048A0">
                            <w:pPr>
                              <w:pStyle w:val="BodyText"/>
                              <w:rPr>
                                <w:rFonts w:ascii="Tahoma" w:hAnsi="Tahoma" w:cs="Tahoma"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14:paraId="0457D65F" w14:textId="686472A3" w:rsidR="00F11FDF" w:rsidRDefault="00F11FDF" w:rsidP="00275988">
                            <w:pPr>
                              <w:pStyle w:val="BodyText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43917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ek</w:t>
                            </w:r>
                            <w:proofErr w:type="spellEnd"/>
                            <w:r w:rsidRPr="00343917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1:</w:t>
                            </w:r>
                            <w:r w:rsidRPr="00343917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C7BA80" w14:textId="77777777" w:rsidR="00F11FDF" w:rsidRDefault="00F11FDF" w:rsidP="00F11FDF">
                            <w:pPr>
                              <w:pStyle w:val="BodyTex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0E685B1C" w14:textId="0A17352A" w:rsidR="00DF6EB6" w:rsidRPr="00FF079C" w:rsidRDefault="00DF6EB6" w:rsidP="00DF6EB6">
                            <w:pPr>
                              <w:pStyle w:val="NormalIndent"/>
                              <w:ind w:left="0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14:paraId="63B4736E" w14:textId="7F857054" w:rsidR="00762C97" w:rsidRPr="00663AA9" w:rsidRDefault="00762C97" w:rsidP="00935366">
                            <w:pPr>
                              <w:pStyle w:val="BodyText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49227" id="Text Box 442" o:spid="_x0000_s1031" type="#_x0000_t202" style="position:absolute;margin-left:338.25pt;margin-top:213.75pt;width:225pt;height:162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" strokecolor="#e36c0a [2409]" strokeweight="5pt">
                <v:stroke linestyle="thickThin"/>
                <v:shadow color="#868686"/>
                <v:textbox inset="0,0,0,0">
                  <w:txbxContent>
                    <w:p w14:paraId="305B4692" w14:textId="311E69EA" w:rsidR="004048A0" w:rsidRPr="00F346E2" w:rsidRDefault="004048A0" w:rsidP="00223675">
                      <w:pPr>
                        <w:pStyle w:val="BodyText"/>
                        <w:rPr>
                          <w:rFonts w:ascii="Tahoma" w:hAnsi="Tahoma" w:cs="Tahoma"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14:paraId="38AF17CC" w14:textId="1905D0B1" w:rsidR="004048A0" w:rsidRPr="00F346E2" w:rsidRDefault="004048A0" w:rsidP="004048A0">
                      <w:pPr>
                        <w:pStyle w:val="BodyText"/>
                        <w:jc w:val="center"/>
                        <w:rPr>
                          <w:rFonts w:ascii="Tahoma" w:hAnsi="Tahoma" w:cs="Tahoma"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F346E2">
                        <w:rPr>
                          <w:rFonts w:ascii="Tahoma" w:hAnsi="Tahoma" w:cs="Tahoma"/>
                          <w:b/>
                          <w:bCs/>
                          <w:color w:val="984806" w:themeColor="accent6" w:themeShade="80"/>
                          <w:sz w:val="28"/>
                          <w:szCs w:val="28"/>
                        </w:rPr>
                        <w:t xml:space="preserve">Week </w:t>
                      </w:r>
                      <w:r w:rsidR="00223675">
                        <w:rPr>
                          <w:rFonts w:ascii="Tahoma" w:hAnsi="Tahoma" w:cs="Tahoma"/>
                          <w:b/>
                          <w:bCs/>
                          <w:color w:val="984806" w:themeColor="accent6" w:themeShade="80"/>
                          <w:sz w:val="28"/>
                          <w:szCs w:val="28"/>
                        </w:rPr>
                        <w:t>1</w:t>
                      </w:r>
                      <w:r w:rsidRPr="00F346E2">
                        <w:rPr>
                          <w:rFonts w:ascii="Tahoma" w:hAnsi="Tahoma" w:cs="Tahoma"/>
                          <w:b/>
                          <w:bCs/>
                          <w:color w:val="984806" w:themeColor="accent6" w:themeShade="80"/>
                          <w:sz w:val="28"/>
                          <w:szCs w:val="28"/>
                        </w:rPr>
                        <w:t>:</w:t>
                      </w:r>
                      <w:r w:rsidRPr="00F346E2">
                        <w:rPr>
                          <w:rFonts w:ascii="Tahoma" w:hAnsi="Tahoma" w:cs="Tahoma"/>
                          <w:color w:val="984806" w:themeColor="accent6" w:themeShade="80"/>
                          <w:sz w:val="28"/>
                          <w:szCs w:val="28"/>
                        </w:rPr>
                        <w:t xml:space="preserve"> Transportation</w:t>
                      </w:r>
                    </w:p>
                    <w:p w14:paraId="3030AEE6" w14:textId="6E144587" w:rsidR="004048A0" w:rsidRPr="00F346E2" w:rsidRDefault="004048A0" w:rsidP="004048A0">
                      <w:pPr>
                        <w:pStyle w:val="BodyText"/>
                        <w:jc w:val="center"/>
                        <w:rPr>
                          <w:rFonts w:ascii="Tahoma" w:hAnsi="Tahoma" w:cs="Tahoma"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F346E2">
                        <w:rPr>
                          <w:rFonts w:ascii="Tahoma" w:hAnsi="Tahoma" w:cs="Tahoma"/>
                          <w:b/>
                          <w:bCs/>
                          <w:color w:val="984806" w:themeColor="accent6" w:themeShade="80"/>
                          <w:sz w:val="28"/>
                          <w:szCs w:val="28"/>
                        </w:rPr>
                        <w:t xml:space="preserve">Week </w:t>
                      </w:r>
                      <w:r w:rsidR="00223675">
                        <w:rPr>
                          <w:rFonts w:ascii="Tahoma" w:hAnsi="Tahoma" w:cs="Tahoma"/>
                          <w:b/>
                          <w:bCs/>
                          <w:color w:val="984806" w:themeColor="accent6" w:themeShade="80"/>
                          <w:sz w:val="28"/>
                          <w:szCs w:val="28"/>
                        </w:rPr>
                        <w:t>2</w:t>
                      </w:r>
                      <w:r w:rsidRPr="00F346E2">
                        <w:rPr>
                          <w:rFonts w:ascii="Tahoma" w:hAnsi="Tahoma" w:cs="Tahoma"/>
                          <w:b/>
                          <w:bCs/>
                          <w:color w:val="984806" w:themeColor="accent6" w:themeShade="80"/>
                          <w:sz w:val="28"/>
                          <w:szCs w:val="28"/>
                        </w:rPr>
                        <w:t>:</w:t>
                      </w:r>
                      <w:r w:rsidRPr="00F346E2">
                        <w:rPr>
                          <w:rFonts w:ascii="Tahoma" w:hAnsi="Tahoma" w:cs="Tahoma"/>
                          <w:color w:val="984806" w:themeColor="accent6" w:themeShade="80"/>
                          <w:sz w:val="28"/>
                          <w:szCs w:val="28"/>
                        </w:rPr>
                        <w:t xml:space="preserve"> Space</w:t>
                      </w:r>
                    </w:p>
                    <w:p w14:paraId="56B27376" w14:textId="42367C1F" w:rsidR="004048A0" w:rsidRPr="00F346E2" w:rsidRDefault="004048A0" w:rsidP="004048A0">
                      <w:pPr>
                        <w:pStyle w:val="BodyText"/>
                        <w:jc w:val="center"/>
                        <w:rPr>
                          <w:rFonts w:ascii="Tahoma" w:hAnsi="Tahoma" w:cs="Tahoma"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F346E2">
                        <w:rPr>
                          <w:rFonts w:ascii="Tahoma" w:hAnsi="Tahoma" w:cs="Tahoma"/>
                          <w:b/>
                          <w:bCs/>
                          <w:color w:val="984806" w:themeColor="accent6" w:themeShade="80"/>
                          <w:sz w:val="28"/>
                          <w:szCs w:val="28"/>
                        </w:rPr>
                        <w:t xml:space="preserve">Week </w:t>
                      </w:r>
                      <w:r w:rsidR="00223675">
                        <w:rPr>
                          <w:rFonts w:ascii="Tahoma" w:hAnsi="Tahoma" w:cs="Tahoma"/>
                          <w:b/>
                          <w:bCs/>
                          <w:color w:val="984806" w:themeColor="accent6" w:themeShade="80"/>
                          <w:sz w:val="28"/>
                          <w:szCs w:val="28"/>
                        </w:rPr>
                        <w:t>3</w:t>
                      </w:r>
                      <w:r w:rsidRPr="00F346E2">
                        <w:rPr>
                          <w:rFonts w:ascii="Tahoma" w:hAnsi="Tahoma" w:cs="Tahoma"/>
                          <w:color w:val="984806" w:themeColor="accent6" w:themeShade="80"/>
                          <w:sz w:val="28"/>
                          <w:szCs w:val="28"/>
                        </w:rPr>
                        <w:t>: Colors</w:t>
                      </w:r>
                    </w:p>
                    <w:p w14:paraId="170461C4" w14:textId="41A7EC7E" w:rsidR="004048A0" w:rsidRPr="00F346E2" w:rsidRDefault="004048A0" w:rsidP="004048A0">
                      <w:pPr>
                        <w:pStyle w:val="BodyText"/>
                        <w:jc w:val="center"/>
                        <w:rPr>
                          <w:rFonts w:ascii="Tahoma" w:hAnsi="Tahoma" w:cs="Tahoma"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F346E2">
                        <w:rPr>
                          <w:rFonts w:ascii="Tahoma" w:hAnsi="Tahoma" w:cs="Tahoma"/>
                          <w:b/>
                          <w:bCs/>
                          <w:color w:val="984806" w:themeColor="accent6" w:themeShade="80"/>
                          <w:sz w:val="28"/>
                          <w:szCs w:val="28"/>
                        </w:rPr>
                        <w:t xml:space="preserve">Week </w:t>
                      </w:r>
                      <w:r w:rsidR="00223675">
                        <w:rPr>
                          <w:rFonts w:ascii="Tahoma" w:hAnsi="Tahoma" w:cs="Tahoma"/>
                          <w:b/>
                          <w:bCs/>
                          <w:color w:val="984806" w:themeColor="accent6" w:themeShade="80"/>
                          <w:sz w:val="28"/>
                          <w:szCs w:val="28"/>
                        </w:rPr>
                        <w:t>4</w:t>
                      </w:r>
                      <w:r w:rsidRPr="00F346E2">
                        <w:rPr>
                          <w:rFonts w:ascii="Tahoma" w:hAnsi="Tahoma" w:cs="Tahoma"/>
                          <w:b/>
                          <w:bCs/>
                          <w:color w:val="984806" w:themeColor="accent6" w:themeShade="80"/>
                          <w:sz w:val="28"/>
                          <w:szCs w:val="28"/>
                        </w:rPr>
                        <w:t>:</w:t>
                      </w:r>
                      <w:r w:rsidRPr="00F346E2">
                        <w:rPr>
                          <w:rFonts w:ascii="Tahoma" w:hAnsi="Tahoma" w:cs="Tahoma"/>
                          <w:color w:val="984806" w:themeColor="accent6" w:themeShade="80"/>
                          <w:sz w:val="28"/>
                          <w:szCs w:val="28"/>
                        </w:rPr>
                        <w:t xml:space="preserve"> Forest / Forest Animals</w:t>
                      </w:r>
                    </w:p>
                    <w:p w14:paraId="1E276543" w14:textId="77777777" w:rsidR="004048A0" w:rsidRPr="00F346E2" w:rsidRDefault="004048A0" w:rsidP="004048A0">
                      <w:pPr>
                        <w:pStyle w:val="BodyText"/>
                        <w:rPr>
                          <w:rFonts w:ascii="Tahoma" w:hAnsi="Tahoma" w:cs="Tahoma"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14:paraId="0457D65F" w14:textId="686472A3" w:rsidR="00F11FDF" w:rsidRDefault="00F11FDF" w:rsidP="00275988">
                      <w:pPr>
                        <w:pStyle w:val="BodyText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proofErr w:type="spellStart"/>
                      <w:r w:rsidRPr="00343917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ek</w:t>
                      </w:r>
                      <w:proofErr w:type="spellEnd"/>
                      <w:r w:rsidRPr="00343917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1:</w:t>
                      </w:r>
                      <w:r w:rsidRPr="00343917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C7BA80" w14:textId="77777777" w:rsidR="00F11FDF" w:rsidRDefault="00F11FDF" w:rsidP="00F11FDF">
                      <w:pPr>
                        <w:pStyle w:val="BodyTex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0E685B1C" w14:textId="0A17352A" w:rsidR="00DF6EB6" w:rsidRPr="00FF079C" w:rsidRDefault="00DF6EB6" w:rsidP="00DF6EB6">
                      <w:pPr>
                        <w:pStyle w:val="NormalIndent"/>
                        <w:ind w:left="0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14:paraId="63B4736E" w14:textId="7F857054" w:rsidR="00762C97" w:rsidRPr="00663AA9" w:rsidRDefault="00762C97" w:rsidP="00935366">
                      <w:pPr>
                        <w:pStyle w:val="BodyText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0CA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25367" wp14:editId="5EACE59A">
                <wp:simplePos x="0" y="0"/>
                <wp:positionH relativeFrom="page">
                  <wp:posOffset>6943724</wp:posOffset>
                </wp:positionH>
                <wp:positionV relativeFrom="page">
                  <wp:posOffset>7275194</wp:posOffset>
                </wp:positionV>
                <wp:extent cx="45719" cy="45719"/>
                <wp:effectExtent l="0" t="0" r="12065" b="12065"/>
                <wp:wrapNone/>
                <wp:docPr id="23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E0F97" w14:textId="13ACF850" w:rsidR="00EB10EA" w:rsidRPr="00703BA2" w:rsidRDefault="00EB10EA" w:rsidP="00703BA2">
                            <w:pPr>
                              <w:pStyle w:val="Heading4"/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25367" id="Text Box 403" o:spid="_x0000_s1032" type="#_x0000_t202" style="position:absolute;margin-left:546.75pt;margin-top:572.85pt;width:3.6pt;height:3.6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" filled="f" stroked="f">
                <v:textbox inset="0,0,0,0">
                  <w:txbxContent>
                    <w:p w14:paraId="4AEE0F97" w14:textId="13ACF850" w:rsidR="00EB10EA" w:rsidRPr="00703BA2" w:rsidRDefault="00EB10EA" w:rsidP="00703BA2">
                      <w:pPr>
                        <w:pStyle w:val="Heading4"/>
                        <w:jc w:val="center"/>
                        <w:rPr>
                          <w:color w:val="00B05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036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FA391A" wp14:editId="29F13A49">
                <wp:simplePos x="0" y="0"/>
                <wp:positionH relativeFrom="page">
                  <wp:posOffset>4143375</wp:posOffset>
                </wp:positionH>
                <wp:positionV relativeFrom="page">
                  <wp:posOffset>4162425</wp:posOffset>
                </wp:positionV>
                <wp:extent cx="45719" cy="45719"/>
                <wp:effectExtent l="0" t="0" r="12065" b="12065"/>
                <wp:wrapNone/>
                <wp:docPr id="26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7708FA" w14:textId="56C37E6D" w:rsidR="00605769" w:rsidRPr="00605769" w:rsidRDefault="00605769" w:rsidP="0075036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A391A" id="Text Box 305" o:spid="_x0000_s1033" type="#_x0000_t202" style="position:absolute;margin-left:326.25pt;margin-top:327.75pt;width:3.6pt;height:3.6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" filled="f">
                <v:textbox inset="0,0,0,0">
                  <w:txbxContent>
                    <w:p w14:paraId="377708FA" w14:textId="56C37E6D" w:rsidR="00605769" w:rsidRPr="00605769" w:rsidRDefault="00605769" w:rsidP="00750367">
                      <w:pPr>
                        <w:pStyle w:val="List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6E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1E852" wp14:editId="2655C73B">
                <wp:simplePos x="0" y="0"/>
                <wp:positionH relativeFrom="page">
                  <wp:posOffset>4486275</wp:posOffset>
                </wp:positionH>
                <wp:positionV relativeFrom="page">
                  <wp:posOffset>2209800</wp:posOffset>
                </wp:positionV>
                <wp:extent cx="2560320" cy="436245"/>
                <wp:effectExtent l="0" t="0" r="11430" b="1905"/>
                <wp:wrapNone/>
                <wp:docPr id="293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4441E" w14:textId="77777777" w:rsidR="00DF6EB6" w:rsidRPr="005B50BE" w:rsidRDefault="00DF6EB6" w:rsidP="00DF6EB6">
                            <w:pPr>
                              <w:pStyle w:val="Heading2"/>
                              <w:rPr>
                                <w:rFonts w:ascii="Tahoma" w:hAnsi="Tahoma" w:cs="Tahoma"/>
                                <w:color w:val="943634" w:themeColor="accent2" w:themeShade="BF"/>
                                <w:sz w:val="44"/>
                                <w:szCs w:val="44"/>
                              </w:rPr>
                            </w:pPr>
                            <w:r w:rsidRPr="005B50BE">
                              <w:rPr>
                                <w:rFonts w:ascii="Tahoma" w:hAnsi="Tahoma" w:cs="Tahoma"/>
                                <w:color w:val="943634" w:themeColor="accent2" w:themeShade="BF"/>
                                <w:sz w:val="44"/>
                                <w:szCs w:val="44"/>
                              </w:rPr>
                              <w:t>Monthly Themes</w:t>
                            </w:r>
                          </w:p>
                          <w:p w14:paraId="0D08140D" w14:textId="75CEC7CF" w:rsidR="004C787F" w:rsidRPr="00D13CDD" w:rsidRDefault="004C787F" w:rsidP="00663AA9">
                            <w:pPr>
                              <w:pStyle w:val="Heading1"/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1E852" id="Text Box 288" o:spid="_x0000_s1034" type="#_x0000_t202" style="position:absolute;margin-left:353.25pt;margin-top:174pt;width:201.6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" filled="f" stroked="f">
                <v:textbox inset="0,0,0,0">
                  <w:txbxContent>
                    <w:p w14:paraId="18D4441E" w14:textId="77777777" w:rsidR="00DF6EB6" w:rsidRPr="005B50BE" w:rsidRDefault="00DF6EB6" w:rsidP="00DF6EB6">
                      <w:pPr>
                        <w:pStyle w:val="Heading2"/>
                        <w:rPr>
                          <w:rFonts w:ascii="Tahoma" w:hAnsi="Tahoma" w:cs="Tahoma"/>
                          <w:color w:val="943634" w:themeColor="accent2" w:themeShade="BF"/>
                          <w:sz w:val="44"/>
                          <w:szCs w:val="44"/>
                        </w:rPr>
                      </w:pPr>
                      <w:r w:rsidRPr="005B50BE">
                        <w:rPr>
                          <w:rFonts w:ascii="Tahoma" w:hAnsi="Tahoma" w:cs="Tahoma"/>
                          <w:color w:val="943634" w:themeColor="accent2" w:themeShade="BF"/>
                          <w:sz w:val="44"/>
                          <w:szCs w:val="44"/>
                        </w:rPr>
                        <w:t>Monthly Themes</w:t>
                      </w:r>
                    </w:p>
                    <w:p w14:paraId="0D08140D" w14:textId="75CEC7CF" w:rsidR="004C787F" w:rsidRPr="00D13CDD" w:rsidRDefault="004C787F" w:rsidP="00663AA9">
                      <w:pPr>
                        <w:pStyle w:val="Heading1"/>
                        <w:jc w:val="center"/>
                        <w:rPr>
                          <w:color w:val="00B05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6E7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A2D136F" wp14:editId="43C8EB90">
                <wp:simplePos x="0" y="0"/>
                <wp:positionH relativeFrom="page">
                  <wp:posOffset>685800</wp:posOffset>
                </wp:positionH>
                <wp:positionV relativeFrom="page">
                  <wp:posOffset>2171700</wp:posOffset>
                </wp:positionV>
                <wp:extent cx="2971800" cy="318770"/>
                <wp:effectExtent l="0" t="0" r="0" b="0"/>
                <wp:wrapNone/>
                <wp:docPr id="28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B36BF" w14:textId="3177B730" w:rsidR="005B7866" w:rsidRPr="00DF6EB6" w:rsidRDefault="00B96E7F" w:rsidP="00770216">
                            <w:pPr>
                              <w:pStyle w:val="Heading1"/>
                              <w:jc w:val="center"/>
                              <w:rPr>
                                <w:color w:val="E54809"/>
                                <w:sz w:val="32"/>
                                <w:szCs w:val="32"/>
                              </w:rPr>
                            </w:pPr>
                            <w:r w:rsidRPr="00DF6EB6">
                              <w:rPr>
                                <w:rFonts w:ascii="Tahoma" w:hAnsi="Tahoma" w:cs="Tahoma"/>
                                <w:color w:val="4F81BD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Updates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D136F" id="Text Box 15" o:spid="_x0000_s1035" type="#_x0000_t202" style="position:absolute;margin-left:54pt;margin-top:171pt;width:234pt;height:25.1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" filled="f" stroked="f">
                <v:textbox style="mso-fit-shape-to-text:t" inset="0,0,0,0">
                  <w:txbxContent>
                    <w:p w14:paraId="1D2B36BF" w14:textId="3177B730" w:rsidR="005B7866" w:rsidRPr="00DF6EB6" w:rsidRDefault="00B96E7F" w:rsidP="00770216">
                      <w:pPr>
                        <w:pStyle w:val="Heading1"/>
                        <w:jc w:val="center"/>
                        <w:rPr>
                          <w:color w:val="E54809"/>
                          <w:sz w:val="32"/>
                          <w:szCs w:val="32"/>
                        </w:rPr>
                      </w:pPr>
                      <w:r w:rsidRPr="00DF6EB6">
                        <w:rPr>
                          <w:rFonts w:ascii="Tahoma" w:hAnsi="Tahoma" w:cs="Tahoma"/>
                          <w:color w:val="4F81BD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Updates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45C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7CDAFE2" wp14:editId="0E01D7F2">
                <wp:simplePos x="0" y="0"/>
                <wp:positionH relativeFrom="page">
                  <wp:posOffset>4859020</wp:posOffset>
                </wp:positionH>
                <wp:positionV relativeFrom="page">
                  <wp:posOffset>403860</wp:posOffset>
                </wp:positionV>
                <wp:extent cx="2509520" cy="499110"/>
                <wp:effectExtent l="1270" t="3810" r="3810" b="1905"/>
                <wp:wrapNone/>
                <wp:docPr id="29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5FBD2" w14:textId="77777777" w:rsidR="004B35D3" w:rsidRPr="00773F04" w:rsidRDefault="004B35D3" w:rsidP="004B35D3">
                            <w:pPr>
                              <w:pStyle w:val="VolumeandIssue"/>
                              <w:rPr>
                                <w:rFonts w:ascii="Tahoma" w:hAnsi="Tahoma" w:cs="Tahoma"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773F04">
                              <w:rPr>
                                <w:rFonts w:ascii="Tahoma" w:hAnsi="Tahoma" w:cs="Tahoma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Noah’s Ark CLC newsletter</w:t>
                            </w:r>
                          </w:p>
                          <w:p w14:paraId="612A80FA" w14:textId="41C53008" w:rsidR="005B4F56" w:rsidRPr="00773F04" w:rsidRDefault="00C875A2" w:rsidP="004B35D3">
                            <w:pPr>
                              <w:pStyle w:val="VolumeandIssue"/>
                              <w:rPr>
                                <w:rFonts w:ascii="Tahoma" w:hAnsi="Tahoma" w:cs="Tahoma"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773F04">
                              <w:rPr>
                                <w:rFonts w:ascii="Tahoma" w:hAnsi="Tahoma" w:cs="Tahoma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September</w:t>
                            </w:r>
                            <w:r w:rsidR="00750367" w:rsidRPr="00773F04">
                              <w:rPr>
                                <w:rFonts w:ascii="Tahoma" w:hAnsi="Tahoma" w:cs="Tahoma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1D52" w:rsidRPr="00773F04">
                              <w:rPr>
                                <w:rFonts w:ascii="Tahoma" w:hAnsi="Tahoma" w:cs="Tahoma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202</w:t>
                            </w:r>
                            <w:r w:rsidR="00420A4A" w:rsidRPr="00773F04">
                              <w:rPr>
                                <w:rFonts w:ascii="Tahoma" w:hAnsi="Tahoma" w:cs="Tahoma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1</w:t>
                            </w:r>
                            <w:r w:rsidR="004B35D3" w:rsidRPr="00773F04">
                              <w:rPr>
                                <w:rFonts w:ascii="Tahoma" w:hAnsi="Tahoma" w:cs="Tahoma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6A2E0EB" w14:textId="77777777"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DAFE2" id="Text Box 283" o:spid="_x0000_s1036" type="#_x0000_t202" style="position:absolute;margin-left:382.6pt;margin-top:31.8pt;width:197.6pt;height:39.3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" filled="f" stroked="f">
                <v:textbox style="mso-fit-shape-to-text:t" inset="0,0,0,0">
                  <w:txbxContent>
                    <w:p w14:paraId="39D5FBD2" w14:textId="77777777" w:rsidR="004B35D3" w:rsidRPr="00773F04" w:rsidRDefault="004B35D3" w:rsidP="004B35D3">
                      <w:pPr>
                        <w:pStyle w:val="VolumeandIssue"/>
                        <w:rPr>
                          <w:rFonts w:ascii="Tahoma" w:hAnsi="Tahoma" w:cs="Tahoma"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773F04">
                        <w:rPr>
                          <w:rFonts w:ascii="Tahoma" w:hAnsi="Tahoma" w:cs="Tahoma"/>
                          <w:color w:val="984806" w:themeColor="accent6" w:themeShade="80"/>
                          <w:sz w:val="24"/>
                          <w:szCs w:val="24"/>
                        </w:rPr>
                        <w:t>Noah’s Ark CLC newsletter</w:t>
                      </w:r>
                    </w:p>
                    <w:p w14:paraId="612A80FA" w14:textId="41C53008" w:rsidR="005B4F56" w:rsidRPr="00773F04" w:rsidRDefault="00C875A2" w:rsidP="004B35D3">
                      <w:pPr>
                        <w:pStyle w:val="VolumeandIssue"/>
                        <w:rPr>
                          <w:rFonts w:ascii="Tahoma" w:hAnsi="Tahoma" w:cs="Tahoma"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773F04">
                        <w:rPr>
                          <w:rFonts w:ascii="Tahoma" w:hAnsi="Tahoma" w:cs="Tahoma"/>
                          <w:color w:val="984806" w:themeColor="accent6" w:themeShade="80"/>
                          <w:sz w:val="24"/>
                          <w:szCs w:val="24"/>
                        </w:rPr>
                        <w:t>September</w:t>
                      </w:r>
                      <w:r w:rsidR="00750367" w:rsidRPr="00773F04">
                        <w:rPr>
                          <w:rFonts w:ascii="Tahoma" w:hAnsi="Tahoma" w:cs="Tahoma"/>
                          <w:color w:val="984806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="00A61D52" w:rsidRPr="00773F04">
                        <w:rPr>
                          <w:rFonts w:ascii="Tahoma" w:hAnsi="Tahoma" w:cs="Tahoma"/>
                          <w:color w:val="984806" w:themeColor="accent6" w:themeShade="80"/>
                          <w:sz w:val="24"/>
                          <w:szCs w:val="24"/>
                        </w:rPr>
                        <w:t>202</w:t>
                      </w:r>
                      <w:r w:rsidR="00420A4A" w:rsidRPr="00773F04">
                        <w:rPr>
                          <w:rFonts w:ascii="Tahoma" w:hAnsi="Tahoma" w:cs="Tahoma"/>
                          <w:color w:val="984806" w:themeColor="accent6" w:themeShade="80"/>
                          <w:sz w:val="24"/>
                          <w:szCs w:val="24"/>
                        </w:rPr>
                        <w:t>1</w:t>
                      </w:r>
                      <w:r w:rsidR="004B35D3" w:rsidRPr="00773F04">
                        <w:rPr>
                          <w:rFonts w:ascii="Tahoma" w:hAnsi="Tahoma" w:cs="Tahoma"/>
                          <w:color w:val="984806" w:themeColor="accent6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6A2E0EB" w14:textId="77777777"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45C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3BF14E8" wp14:editId="77C61037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1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69A4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F14E8" id="Text Box 144" o:spid="_x0000_s1037" type="#_x0000_t202" style="position:absolute;margin-left:200pt;margin-top:24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" filled="f" stroked="f">
                <v:textbox inset="0,0,0,0">
                  <w:txbxContent>
                    <w:p w14:paraId="33A69A45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45C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DCFF796" wp14:editId="0468FBC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0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E60D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FF796" id="Text Box 148" o:spid="_x0000_s1038" type="#_x0000_t202" style="position:absolute;margin-left:199.2pt;margin-top:519.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" filled="f" stroked="f">
                <v:textbox inset="0,0,0,0">
                  <w:txbxContent>
                    <w:p w14:paraId="52FE60D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45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29FB9" wp14:editId="1EC0DC74">
                <wp:simplePos x="0" y="0"/>
                <wp:positionH relativeFrom="page">
                  <wp:posOffset>579120</wp:posOffset>
                </wp:positionH>
                <wp:positionV relativeFrom="page">
                  <wp:posOffset>1158875</wp:posOffset>
                </wp:positionV>
                <wp:extent cx="2857500" cy="326390"/>
                <wp:effectExtent l="0" t="0" r="1905" b="635"/>
                <wp:wrapNone/>
                <wp:docPr id="25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A6843" w14:textId="4A1FBC5C" w:rsidR="00605769" w:rsidRPr="00456E19" w:rsidRDefault="00605769" w:rsidP="00605769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29FB9" id="Text Box 304" o:spid="_x0000_s1039" type="#_x0000_t202" style="position:absolute;margin-left:45.6pt;margin-top:91.25pt;width:225pt;height:25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" filled="f" stroked="f">
                <v:textbox inset="0,0,0,0">
                  <w:txbxContent>
                    <w:p w14:paraId="55EA6843" w14:textId="4A1FBC5C" w:rsidR="00605769" w:rsidRPr="00456E19" w:rsidRDefault="00605769" w:rsidP="00605769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45C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0EC490" wp14:editId="26FD9288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3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047A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EC490" id="Text Box 152" o:spid="_x0000_s1040" type="#_x0000_t202" style="position:absolute;margin-left:200pt;margin-top:97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" filled="f" stroked="f">
                <v:textbox inset="0,0,0,0">
                  <w:txbxContent>
                    <w:p w14:paraId="26E047A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45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82205A" wp14:editId="68EB277F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2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C772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2205A" id="Text Box 156" o:spid="_x0000_s1041" type="#_x0000_t202" style="position:absolute;margin-left:201pt;margin-top:351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" filled="f" stroked="f">
                <v:textbox inset="0,0,0,0">
                  <w:txbxContent>
                    <w:p w14:paraId="241C772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45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0353D7" wp14:editId="205726E7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1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2CF2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353D7" id="Text Box 160" o:spid="_x0000_s1042" type="#_x0000_t202" style="position:absolute;margin-left:201pt;margin-top:604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" filled="f" stroked="f">
                <v:textbox inset="0,0,0,0">
                  <w:txbxContent>
                    <w:p w14:paraId="72A2CF20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45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1CC595" wp14:editId="4A7C37B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0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8D8A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CC595" id="Text Box 164" o:spid="_x0000_s1043" type="#_x0000_t202" style="position:absolute;margin-left:43pt;margin-top:9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" filled="f" stroked="f">
                <v:textbox inset="0,0,0,0">
                  <w:txbxContent>
                    <w:p w14:paraId="3AC8D8A0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45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91C087" wp14:editId="1A736D56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9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725FF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1C087" id="Text Box 168" o:spid="_x0000_s1044" type="#_x0000_t202" style="position:absolute;margin-left:43.2pt;margin-top:451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" filled="f" stroked="f">
                <v:textbox inset="0,0,0,0">
                  <w:txbxContent>
                    <w:p w14:paraId="048725FF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45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8B3AB4" wp14:editId="593632A4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8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913D8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B3AB4" id="Text Box 172" o:spid="_x0000_s1045" type="#_x0000_t202" style="position:absolute;margin-left:200pt;margin-top:82.8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" filled="f" stroked="f">
                <v:textbox inset="0,0,0,0">
                  <w:txbxContent>
                    <w:p w14:paraId="786913D8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45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54DF7C" wp14:editId="0F41927A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7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9217A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4DF7C" id="Text Box 176" o:spid="_x0000_s1046" type="#_x0000_t202" style="position:absolute;margin-left:198.2pt;margin-top:319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" filled="f" stroked="f">
                <v:textbox inset="0,0,0,0">
                  <w:txbxContent>
                    <w:p w14:paraId="01C9217A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4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05B60" wp14:editId="619CFE14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6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40DE4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05B60" id="Text Box 180" o:spid="_x0000_s1047" type="#_x0000_t202" style="position:absolute;margin-left:199pt;margin-top:546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" filled="f" stroked="f">
                <v:textbox inset="0,0,0,0">
                  <w:txbxContent>
                    <w:p w14:paraId="10640DE4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4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058F2" wp14:editId="5ECC221A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5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5137E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058F2" id="Text Box 184" o:spid="_x0000_s1048" type="#_x0000_t202" style="position:absolute;margin-left:43pt;margin-top:98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" filled="f" stroked="f">
                <v:textbox inset="0,0,0,0">
                  <w:txbxContent>
                    <w:p w14:paraId="62D5137E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4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866F2" wp14:editId="58451B4E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4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8B13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866F2" id="Text Box 188" o:spid="_x0000_s1049" type="#_x0000_t202" style="position:absolute;margin-left:42.2pt;margin-top:436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" filled="f" stroked="f">
                <v:textbox inset="0,0,0,0">
                  <w:txbxContent>
                    <w:p w14:paraId="43A8B13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4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D9F4D" wp14:editId="6E3573B2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3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4352F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D9F4D" id="Text Box 220" o:spid="_x0000_s1050" type="#_x0000_t202" style="position:absolute;margin-left:200pt;margin-top:22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" filled="f" stroked="f">
                <v:textbox inset="0,0,0,0">
                  <w:txbxContent>
                    <w:p w14:paraId="4794352F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4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568C7" wp14:editId="13A4773E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E7D2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568C7" id="Text Box 224" o:spid="_x0000_s1051" type="#_x0000_t202" style="position:absolute;margin-left:201pt;margin-top:213.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" filled="f" stroked="f">
                <v:textbox inset="0,0,0,0">
                  <w:txbxContent>
                    <w:p w14:paraId="0DEE7D20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45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65163" wp14:editId="277F378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4EA5E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65163" id="Text Box 228" o:spid="_x0000_s1052" type="#_x0000_t202" style="position:absolute;margin-left:202pt;margin-top:362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" filled="f" stroked="f">
                <v:textbox inset="0,0,0,0">
                  <w:txbxContent>
                    <w:p w14:paraId="4DD4EA5E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RPr="00436043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8708" w14:textId="77777777" w:rsidR="001B7DB9" w:rsidRDefault="001B7DB9">
      <w:r>
        <w:separator/>
      </w:r>
    </w:p>
  </w:endnote>
  <w:endnote w:type="continuationSeparator" w:id="0">
    <w:p w14:paraId="7AD66058" w14:textId="77777777" w:rsidR="001B7DB9" w:rsidRDefault="001B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1E1C" w14:textId="77777777" w:rsidR="001B7DB9" w:rsidRDefault="001B7DB9">
      <w:r>
        <w:separator/>
      </w:r>
    </w:p>
  </w:footnote>
  <w:footnote w:type="continuationSeparator" w:id="0">
    <w:p w14:paraId="2393FC25" w14:textId="77777777" w:rsidR="001B7DB9" w:rsidRDefault="001B7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4D7E51"/>
    <w:multiLevelType w:val="hybridMultilevel"/>
    <w:tmpl w:val="56B4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41B19"/>
    <w:multiLevelType w:val="hybridMultilevel"/>
    <w:tmpl w:val="9612D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243A1"/>
    <w:multiLevelType w:val="hybridMultilevel"/>
    <w:tmpl w:val="62F6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DAD0BEB"/>
    <w:multiLevelType w:val="hybridMultilevel"/>
    <w:tmpl w:val="CC56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67D2940"/>
    <w:multiLevelType w:val="hybridMultilevel"/>
    <w:tmpl w:val="598C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24C50"/>
    <w:multiLevelType w:val="hybridMultilevel"/>
    <w:tmpl w:val="C1D6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2"/>
  </w:num>
  <w:num w:numId="13">
    <w:abstractNumId w:val="17"/>
  </w:num>
  <w:num w:numId="14">
    <w:abstractNumId w:val="15"/>
  </w:num>
  <w:num w:numId="15">
    <w:abstractNumId w:val="14"/>
  </w:num>
  <w:num w:numId="16">
    <w:abstractNumId w:val="11"/>
  </w:num>
  <w:num w:numId="17">
    <w:abstractNumId w:val="18"/>
  </w:num>
  <w:num w:numId="18">
    <w:abstractNumId w:val="19"/>
  </w:num>
  <w:num w:numId="19">
    <w:abstractNumId w:val="13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5D3"/>
    <w:rsid w:val="000019F2"/>
    <w:rsid w:val="0003493F"/>
    <w:rsid w:val="00070702"/>
    <w:rsid w:val="00080A6D"/>
    <w:rsid w:val="000877A4"/>
    <w:rsid w:val="00094E84"/>
    <w:rsid w:val="000C2ED6"/>
    <w:rsid w:val="000C5958"/>
    <w:rsid w:val="000D5D3D"/>
    <w:rsid w:val="000E32BD"/>
    <w:rsid w:val="000F6884"/>
    <w:rsid w:val="001051AF"/>
    <w:rsid w:val="00107827"/>
    <w:rsid w:val="001145DE"/>
    <w:rsid w:val="00144343"/>
    <w:rsid w:val="0014699E"/>
    <w:rsid w:val="00164D3F"/>
    <w:rsid w:val="0016702A"/>
    <w:rsid w:val="00174844"/>
    <w:rsid w:val="001844BF"/>
    <w:rsid w:val="00184C67"/>
    <w:rsid w:val="00187C42"/>
    <w:rsid w:val="00190D60"/>
    <w:rsid w:val="00194765"/>
    <w:rsid w:val="0019621C"/>
    <w:rsid w:val="001B32F2"/>
    <w:rsid w:val="001B7DB9"/>
    <w:rsid w:val="001E5185"/>
    <w:rsid w:val="001F2AC5"/>
    <w:rsid w:val="001F5E64"/>
    <w:rsid w:val="00204C12"/>
    <w:rsid w:val="00213DB3"/>
    <w:rsid w:val="00214C79"/>
    <w:rsid w:val="00215570"/>
    <w:rsid w:val="00222136"/>
    <w:rsid w:val="00223675"/>
    <w:rsid w:val="00231606"/>
    <w:rsid w:val="00236358"/>
    <w:rsid w:val="00236FD0"/>
    <w:rsid w:val="00241D6D"/>
    <w:rsid w:val="00243B6D"/>
    <w:rsid w:val="00245284"/>
    <w:rsid w:val="00247B2B"/>
    <w:rsid w:val="00253162"/>
    <w:rsid w:val="00264276"/>
    <w:rsid w:val="00275988"/>
    <w:rsid w:val="00284F12"/>
    <w:rsid w:val="002A6D4A"/>
    <w:rsid w:val="002B1E02"/>
    <w:rsid w:val="002C08BC"/>
    <w:rsid w:val="002C35F7"/>
    <w:rsid w:val="002D2D8A"/>
    <w:rsid w:val="002F0AEB"/>
    <w:rsid w:val="00331769"/>
    <w:rsid w:val="0033356B"/>
    <w:rsid w:val="00350640"/>
    <w:rsid w:val="00363A39"/>
    <w:rsid w:val="003743CF"/>
    <w:rsid w:val="003760E4"/>
    <w:rsid w:val="003763D1"/>
    <w:rsid w:val="00380B5D"/>
    <w:rsid w:val="00380C9F"/>
    <w:rsid w:val="00394ED5"/>
    <w:rsid w:val="00396EC0"/>
    <w:rsid w:val="003A44AF"/>
    <w:rsid w:val="003A4FC0"/>
    <w:rsid w:val="003B7587"/>
    <w:rsid w:val="003C1C93"/>
    <w:rsid w:val="003C2170"/>
    <w:rsid w:val="003E0B50"/>
    <w:rsid w:val="00400A0F"/>
    <w:rsid w:val="004048A0"/>
    <w:rsid w:val="004203BE"/>
    <w:rsid w:val="00420A4A"/>
    <w:rsid w:val="00432F9B"/>
    <w:rsid w:val="004357A7"/>
    <w:rsid w:val="00436043"/>
    <w:rsid w:val="004362E0"/>
    <w:rsid w:val="004450DC"/>
    <w:rsid w:val="00445FBC"/>
    <w:rsid w:val="0045045C"/>
    <w:rsid w:val="00452678"/>
    <w:rsid w:val="00453D3E"/>
    <w:rsid w:val="00456E19"/>
    <w:rsid w:val="004629DF"/>
    <w:rsid w:val="0046544C"/>
    <w:rsid w:val="0048007A"/>
    <w:rsid w:val="004B0721"/>
    <w:rsid w:val="004B2483"/>
    <w:rsid w:val="004B2510"/>
    <w:rsid w:val="004B2E97"/>
    <w:rsid w:val="004B35D3"/>
    <w:rsid w:val="004C1FC0"/>
    <w:rsid w:val="004C787F"/>
    <w:rsid w:val="004D1F2A"/>
    <w:rsid w:val="004E0961"/>
    <w:rsid w:val="004F26D5"/>
    <w:rsid w:val="00504231"/>
    <w:rsid w:val="00516F08"/>
    <w:rsid w:val="00523ABD"/>
    <w:rsid w:val="00524BBD"/>
    <w:rsid w:val="00530AF1"/>
    <w:rsid w:val="005370B6"/>
    <w:rsid w:val="005506E3"/>
    <w:rsid w:val="005515E7"/>
    <w:rsid w:val="005577F7"/>
    <w:rsid w:val="00567E57"/>
    <w:rsid w:val="005846C6"/>
    <w:rsid w:val="005848F0"/>
    <w:rsid w:val="00593D63"/>
    <w:rsid w:val="0059690B"/>
    <w:rsid w:val="005B4F56"/>
    <w:rsid w:val="005B50BE"/>
    <w:rsid w:val="005B7866"/>
    <w:rsid w:val="005C5B42"/>
    <w:rsid w:val="005D4B6F"/>
    <w:rsid w:val="005E469B"/>
    <w:rsid w:val="005E5DB4"/>
    <w:rsid w:val="00605769"/>
    <w:rsid w:val="006066CB"/>
    <w:rsid w:val="00647FE7"/>
    <w:rsid w:val="00651F9C"/>
    <w:rsid w:val="00663AA9"/>
    <w:rsid w:val="00664281"/>
    <w:rsid w:val="00681C27"/>
    <w:rsid w:val="00683BC9"/>
    <w:rsid w:val="00685F8D"/>
    <w:rsid w:val="006A65B0"/>
    <w:rsid w:val="006D0CAC"/>
    <w:rsid w:val="006D64B2"/>
    <w:rsid w:val="006E29F9"/>
    <w:rsid w:val="006E3961"/>
    <w:rsid w:val="006F69EC"/>
    <w:rsid w:val="00701254"/>
    <w:rsid w:val="00703BA2"/>
    <w:rsid w:val="007041E4"/>
    <w:rsid w:val="0070786F"/>
    <w:rsid w:val="00713F30"/>
    <w:rsid w:val="00722894"/>
    <w:rsid w:val="00730D8F"/>
    <w:rsid w:val="00731009"/>
    <w:rsid w:val="00733748"/>
    <w:rsid w:val="00742189"/>
    <w:rsid w:val="00750367"/>
    <w:rsid w:val="00754090"/>
    <w:rsid w:val="00762C97"/>
    <w:rsid w:val="00770216"/>
    <w:rsid w:val="0077088D"/>
    <w:rsid w:val="00773F04"/>
    <w:rsid w:val="00782EB2"/>
    <w:rsid w:val="00793AD3"/>
    <w:rsid w:val="007A4C2C"/>
    <w:rsid w:val="007A6666"/>
    <w:rsid w:val="007B2BC2"/>
    <w:rsid w:val="007B3172"/>
    <w:rsid w:val="007B561B"/>
    <w:rsid w:val="007C03F6"/>
    <w:rsid w:val="007D138D"/>
    <w:rsid w:val="007D7F35"/>
    <w:rsid w:val="007E7902"/>
    <w:rsid w:val="007F360F"/>
    <w:rsid w:val="007F3FA8"/>
    <w:rsid w:val="008042A1"/>
    <w:rsid w:val="00805DBA"/>
    <w:rsid w:val="00824CFC"/>
    <w:rsid w:val="00835E85"/>
    <w:rsid w:val="00841065"/>
    <w:rsid w:val="0084273F"/>
    <w:rsid w:val="0085005B"/>
    <w:rsid w:val="00851A42"/>
    <w:rsid w:val="00852988"/>
    <w:rsid w:val="00892B10"/>
    <w:rsid w:val="008A0005"/>
    <w:rsid w:val="008B1990"/>
    <w:rsid w:val="008B536F"/>
    <w:rsid w:val="008C7FE0"/>
    <w:rsid w:val="008D21C3"/>
    <w:rsid w:val="008D5A62"/>
    <w:rsid w:val="008E02B2"/>
    <w:rsid w:val="008E3E53"/>
    <w:rsid w:val="008E4723"/>
    <w:rsid w:val="008E6841"/>
    <w:rsid w:val="008F66E7"/>
    <w:rsid w:val="00902FA8"/>
    <w:rsid w:val="0091225B"/>
    <w:rsid w:val="00925343"/>
    <w:rsid w:val="00935366"/>
    <w:rsid w:val="00940E78"/>
    <w:rsid w:val="00940F18"/>
    <w:rsid w:val="0094155C"/>
    <w:rsid w:val="009429B8"/>
    <w:rsid w:val="00944813"/>
    <w:rsid w:val="00964A47"/>
    <w:rsid w:val="00976311"/>
    <w:rsid w:val="00976721"/>
    <w:rsid w:val="00983828"/>
    <w:rsid w:val="00985326"/>
    <w:rsid w:val="009916DB"/>
    <w:rsid w:val="009A266F"/>
    <w:rsid w:val="009C210A"/>
    <w:rsid w:val="009C438E"/>
    <w:rsid w:val="009E08FE"/>
    <w:rsid w:val="009E20BE"/>
    <w:rsid w:val="009E4798"/>
    <w:rsid w:val="009F08D6"/>
    <w:rsid w:val="009F2C50"/>
    <w:rsid w:val="009F3D9A"/>
    <w:rsid w:val="00A01F2D"/>
    <w:rsid w:val="00A14DB6"/>
    <w:rsid w:val="00A3453A"/>
    <w:rsid w:val="00A34C22"/>
    <w:rsid w:val="00A61D52"/>
    <w:rsid w:val="00A72C57"/>
    <w:rsid w:val="00A83DE4"/>
    <w:rsid w:val="00A842F7"/>
    <w:rsid w:val="00A843A1"/>
    <w:rsid w:val="00A9094F"/>
    <w:rsid w:val="00AA15E6"/>
    <w:rsid w:val="00AA2687"/>
    <w:rsid w:val="00AA5260"/>
    <w:rsid w:val="00AB3D17"/>
    <w:rsid w:val="00AC3FF1"/>
    <w:rsid w:val="00AD148A"/>
    <w:rsid w:val="00AE0018"/>
    <w:rsid w:val="00AE5663"/>
    <w:rsid w:val="00B00C94"/>
    <w:rsid w:val="00B03067"/>
    <w:rsid w:val="00B32E2E"/>
    <w:rsid w:val="00B449D0"/>
    <w:rsid w:val="00B44C68"/>
    <w:rsid w:val="00B538FE"/>
    <w:rsid w:val="00B55990"/>
    <w:rsid w:val="00B62ACF"/>
    <w:rsid w:val="00B71E36"/>
    <w:rsid w:val="00B7328F"/>
    <w:rsid w:val="00B813FC"/>
    <w:rsid w:val="00B87686"/>
    <w:rsid w:val="00B87FC2"/>
    <w:rsid w:val="00B96E7F"/>
    <w:rsid w:val="00BA17C8"/>
    <w:rsid w:val="00BA396A"/>
    <w:rsid w:val="00BA7E32"/>
    <w:rsid w:val="00BB757B"/>
    <w:rsid w:val="00BC2C91"/>
    <w:rsid w:val="00BD1DAC"/>
    <w:rsid w:val="00BE7304"/>
    <w:rsid w:val="00BF1C96"/>
    <w:rsid w:val="00BF2F86"/>
    <w:rsid w:val="00C1656B"/>
    <w:rsid w:val="00C26443"/>
    <w:rsid w:val="00C26529"/>
    <w:rsid w:val="00C446BE"/>
    <w:rsid w:val="00C47691"/>
    <w:rsid w:val="00C53857"/>
    <w:rsid w:val="00C54BC7"/>
    <w:rsid w:val="00C55100"/>
    <w:rsid w:val="00C55FAA"/>
    <w:rsid w:val="00C676AB"/>
    <w:rsid w:val="00C80EC0"/>
    <w:rsid w:val="00C83579"/>
    <w:rsid w:val="00C875A2"/>
    <w:rsid w:val="00CB0B1A"/>
    <w:rsid w:val="00CC3F51"/>
    <w:rsid w:val="00CD1912"/>
    <w:rsid w:val="00CD4651"/>
    <w:rsid w:val="00CE0E66"/>
    <w:rsid w:val="00CE470C"/>
    <w:rsid w:val="00CE6A69"/>
    <w:rsid w:val="00CE7A71"/>
    <w:rsid w:val="00CF17E1"/>
    <w:rsid w:val="00CF29AC"/>
    <w:rsid w:val="00D026D5"/>
    <w:rsid w:val="00D05582"/>
    <w:rsid w:val="00D12DA3"/>
    <w:rsid w:val="00D13CDD"/>
    <w:rsid w:val="00D2164B"/>
    <w:rsid w:val="00D2189C"/>
    <w:rsid w:val="00D242A0"/>
    <w:rsid w:val="00D33014"/>
    <w:rsid w:val="00D3519B"/>
    <w:rsid w:val="00D431BD"/>
    <w:rsid w:val="00D502D3"/>
    <w:rsid w:val="00D53217"/>
    <w:rsid w:val="00D6347E"/>
    <w:rsid w:val="00D64DDE"/>
    <w:rsid w:val="00D739A2"/>
    <w:rsid w:val="00D861B3"/>
    <w:rsid w:val="00DB6781"/>
    <w:rsid w:val="00DC2208"/>
    <w:rsid w:val="00DD4680"/>
    <w:rsid w:val="00DE68B8"/>
    <w:rsid w:val="00DF3CC2"/>
    <w:rsid w:val="00DF4067"/>
    <w:rsid w:val="00DF6EB6"/>
    <w:rsid w:val="00E00A19"/>
    <w:rsid w:val="00E13F92"/>
    <w:rsid w:val="00E169AF"/>
    <w:rsid w:val="00E247EF"/>
    <w:rsid w:val="00E26016"/>
    <w:rsid w:val="00E45102"/>
    <w:rsid w:val="00E56A39"/>
    <w:rsid w:val="00E7042A"/>
    <w:rsid w:val="00E76CCF"/>
    <w:rsid w:val="00E83E82"/>
    <w:rsid w:val="00E97DCF"/>
    <w:rsid w:val="00EA57E3"/>
    <w:rsid w:val="00EB10EA"/>
    <w:rsid w:val="00EC3FEA"/>
    <w:rsid w:val="00F11FDF"/>
    <w:rsid w:val="00F12F72"/>
    <w:rsid w:val="00F210F8"/>
    <w:rsid w:val="00F340E7"/>
    <w:rsid w:val="00F36E14"/>
    <w:rsid w:val="00F46A00"/>
    <w:rsid w:val="00F575C2"/>
    <w:rsid w:val="00F6665B"/>
    <w:rsid w:val="00F7747A"/>
    <w:rsid w:val="00FB1951"/>
    <w:rsid w:val="00FC3BB9"/>
    <w:rsid w:val="00FC4D7A"/>
    <w:rsid w:val="00FD3155"/>
    <w:rsid w:val="00FD6544"/>
    <w:rsid w:val="00FE2422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3c3,#b00000,#fff6db,#6f7fc8,#98a3d7,#dedede,#9c9,#c00"/>
    </o:shapedefaults>
    <o:shapelayout v:ext="edit">
      <o:idmap v:ext="edit" data="1"/>
    </o:shapelayout>
  </w:shapeDefaults>
  <w:decimalSymbol w:val="."/>
  <w:listSeparator w:val=","/>
  <w14:docId w14:val="6D479DAC"/>
  <w15:docId w15:val="{DFC9BFB2-EA73-4FE0-B115-95D7FBFE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8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3AA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6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E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E7F"/>
    <w:rPr>
      <w:rFonts w:ascii="Trebuchet MS" w:eastAsia="Times New Roman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E7F"/>
    <w:rPr>
      <w:rFonts w:ascii="Trebuchet MS" w:eastAsia="Times New Roman" w:hAnsi="Trebuchet MS"/>
      <w:b/>
      <w:bCs/>
    </w:rPr>
  </w:style>
  <w:style w:type="paragraph" w:styleId="NormalIndent">
    <w:name w:val="Normal Indent"/>
    <w:basedOn w:val="Normal"/>
    <w:uiPriority w:val="8"/>
    <w:unhideWhenUsed/>
    <w:qFormat/>
    <w:rsid w:val="00DF6EB6"/>
    <w:pPr>
      <w:spacing w:after="200" w:line="288" w:lineRule="auto"/>
      <w:ind w:left="720"/>
      <w:jc w:val="right"/>
    </w:pPr>
    <w:rPr>
      <w:rFonts w:asciiTheme="minorHAnsi" w:eastAsiaTheme="minorHAnsi" w:hAnsiTheme="minorHAnsi" w:cstheme="minorBidi"/>
      <w:sz w:val="20"/>
    </w:rPr>
  </w:style>
  <w:style w:type="paragraph" w:styleId="ListParagraph">
    <w:name w:val="List Paragraph"/>
    <w:basedOn w:val="Normal"/>
    <w:uiPriority w:val="34"/>
    <w:unhideWhenUsed/>
    <w:qFormat/>
    <w:rsid w:val="00DF6EB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ah's%20Ark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6405-3F96-459C-8DE3-569E451E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Noah's Ark</dc:creator>
  <cp:lastModifiedBy>Hajar Zaki</cp:lastModifiedBy>
  <cp:revision>2</cp:revision>
  <cp:lastPrinted>2019-02-07T20:25:00Z</cp:lastPrinted>
  <dcterms:created xsi:type="dcterms:W3CDTF">2021-08-31T16:45:00Z</dcterms:created>
  <dcterms:modified xsi:type="dcterms:W3CDTF">2021-08-31T16:45:00Z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